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91" w:type="dxa"/>
        <w:tblInd w:w="-23" w:type="dxa"/>
        <w:tblBorders>
          <w:top w:val="single" w:sz="24" w:space="0" w:color="97C3C1"/>
          <w:left w:val="single" w:sz="24" w:space="0" w:color="97C3C1"/>
          <w:bottom w:val="single" w:sz="24" w:space="0" w:color="97C3C1"/>
          <w:right w:val="single" w:sz="24" w:space="0" w:color="97C3C1"/>
          <w:insideH w:val="single" w:sz="24" w:space="0" w:color="97C3C1"/>
          <w:insideV w:val="single" w:sz="24" w:space="0" w:color="97C3C1"/>
        </w:tblBorders>
        <w:tblLook w:val="04A0" w:firstRow="1" w:lastRow="0" w:firstColumn="1" w:lastColumn="0" w:noHBand="0" w:noVBand="1"/>
      </w:tblPr>
      <w:tblGrid>
        <w:gridCol w:w="2828"/>
        <w:gridCol w:w="3828"/>
        <w:gridCol w:w="2835"/>
      </w:tblGrid>
      <w:tr w:rsidR="00017A32" w:rsidRPr="00D46B93" w14:paraId="1E57BADF" w14:textId="77777777" w:rsidTr="00A50CF7">
        <w:tc>
          <w:tcPr>
            <w:tcW w:w="6656" w:type="dxa"/>
            <w:gridSpan w:val="2"/>
            <w:tcBorders>
              <w:right w:val="nil"/>
            </w:tcBorders>
          </w:tcPr>
          <w:p w14:paraId="606A13AA" w14:textId="77777777" w:rsidR="00017A32" w:rsidRPr="00A50CF7" w:rsidRDefault="00017A32" w:rsidP="009D6649">
            <w:pPr>
              <w:contextualSpacing/>
              <w:outlineLvl w:val="0"/>
              <w:rPr>
                <w:rFonts w:eastAsia="+mj-ea" w:cs="Arial"/>
                <w:b/>
                <w:bCs/>
                <w:iCs/>
                <w:smallCaps/>
                <w:color w:val="DC0217"/>
                <w:sz w:val="28"/>
                <w:lang w:val="fr-LU"/>
              </w:rPr>
            </w:pPr>
            <w:bookmarkStart w:id="0" w:name="_GoBack"/>
            <w:bookmarkEnd w:id="0"/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  <w:t xml:space="preserve">Formulaire de demande de subvention au titre du </w:t>
            </w:r>
          </w:p>
          <w:p w14:paraId="6081441D" w14:textId="59FC920D" w:rsidR="00017A32" w:rsidRPr="00CB520D" w:rsidRDefault="00017A32" w:rsidP="009D6649">
            <w:pPr>
              <w:spacing w:before="120"/>
              <w:outlineLvl w:val="0"/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</w:pP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  <w:t>Fonds d</w:t>
            </w:r>
            <w:r w:rsidR="00AB433E" w:rsidRPr="00A50CF7"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  <w:t>e coopération Grande Région 2022</w:t>
            </w: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  <w:t xml:space="preserve"> </w:t>
            </w:r>
          </w:p>
          <w:p w14:paraId="497BDEF4" w14:textId="77777777" w:rsidR="00583366" w:rsidRPr="00A50CF7" w:rsidRDefault="00583366" w:rsidP="00A50CF7">
            <w:pPr>
              <w:spacing w:before="120" w:after="0"/>
              <w:outlineLvl w:val="0"/>
              <w:rPr>
                <w:rFonts w:eastAsia="+mj-ea" w:cs="Arial"/>
                <w:b/>
                <w:smallCaps/>
                <w:color w:val="DC0217"/>
                <w:sz w:val="28"/>
                <w:lang w:val="fr-LU"/>
              </w:rPr>
            </w:pPr>
          </w:p>
          <w:p w14:paraId="5A1EF7D5" w14:textId="77777777" w:rsidR="00017A32" w:rsidRPr="00A50CF7" w:rsidRDefault="00017A32" w:rsidP="009D6649">
            <w:pPr>
              <w:contextualSpacing/>
              <w:jc w:val="right"/>
              <w:outlineLvl w:val="0"/>
              <w:rPr>
                <w:rFonts w:eastAsia="+mj-ea" w:cs="Arial"/>
                <w:b/>
                <w:bCs/>
                <w:iCs/>
                <w:smallCaps/>
                <w:color w:val="DC0217"/>
                <w:sz w:val="28"/>
                <w:lang w:val="de-AT"/>
              </w:rPr>
            </w:pP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de-AT"/>
              </w:rPr>
              <w:t xml:space="preserve">Antragsformular </w:t>
            </w:r>
          </w:p>
          <w:p w14:paraId="71168469" w14:textId="54B70E6B" w:rsidR="00017A32" w:rsidRPr="00A50CF7" w:rsidRDefault="00017A32" w:rsidP="009D6649">
            <w:pPr>
              <w:jc w:val="right"/>
              <w:outlineLvl w:val="0"/>
              <w:rPr>
                <w:rFonts w:eastAsia="+mj-ea" w:cs="Arial"/>
                <w:b/>
                <w:bCs/>
                <w:iCs/>
                <w:smallCaps/>
                <w:color w:val="0287CA"/>
                <w:sz w:val="28"/>
                <w:lang w:val="fr-FR"/>
              </w:rPr>
            </w:pP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de-AT"/>
              </w:rPr>
              <w:t>Ko</w:t>
            </w:r>
            <w:r w:rsidR="00AB433E" w:rsidRPr="00A50CF7">
              <w:rPr>
                <w:rFonts w:eastAsia="+mj-ea" w:cs="Arial"/>
                <w:b/>
                <w:smallCaps/>
                <w:color w:val="DC0217"/>
                <w:sz w:val="28"/>
                <w:lang w:val="de-AT"/>
              </w:rPr>
              <w:t>operationsfonds Grossregion 2022</w:t>
            </w:r>
            <w:r w:rsidRPr="00A50CF7">
              <w:rPr>
                <w:rFonts w:eastAsia="+mj-ea" w:cs="Arial"/>
                <w:b/>
                <w:smallCaps/>
                <w:color w:val="DC0217"/>
                <w:sz w:val="28"/>
                <w:lang w:val="fr-FR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</w:tcPr>
          <w:p w14:paraId="07E2AEC7" w14:textId="243C7F10" w:rsidR="00017A32" w:rsidRPr="00A50CF7" w:rsidRDefault="002B46F9" w:rsidP="009D6649">
            <w:pPr>
              <w:tabs>
                <w:tab w:val="left" w:pos="2250"/>
              </w:tabs>
              <w:rPr>
                <w:rFonts w:cs="Arial"/>
                <w:sz w:val="28"/>
                <w:lang w:val="fr-FR"/>
              </w:rPr>
            </w:pPr>
            <w:r w:rsidRPr="00A50CF7">
              <w:rPr>
                <w:rFonts w:cs="Arial"/>
                <w:noProof/>
                <w:sz w:val="28"/>
                <w:lang w:val="fr-BE" w:eastAsia="fr-BE"/>
              </w:rPr>
              <w:drawing>
                <wp:inline distT="0" distB="0" distL="0" distR="0" wp14:anchorId="3FE33E3D" wp14:editId="730EFE69">
                  <wp:extent cx="1620515" cy="112301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nde Region_logo principal_positif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15" cy="112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A32" w:rsidRPr="00D46B93" w14:paraId="3616C51A" w14:textId="77777777" w:rsidTr="00A50CF7">
        <w:tc>
          <w:tcPr>
            <w:tcW w:w="2828" w:type="dxa"/>
            <w:shd w:val="clear" w:color="auto" w:fill="auto"/>
            <w:vAlign w:val="center"/>
          </w:tcPr>
          <w:p w14:paraId="26A8C7CB" w14:textId="77777777" w:rsidR="00017A32" w:rsidRPr="00A50CF7" w:rsidRDefault="00017A32" w:rsidP="00A50CF7">
            <w:pPr>
              <w:spacing w:before="120" w:after="0"/>
              <w:contextualSpacing/>
              <w:outlineLvl w:val="2"/>
              <w:rPr>
                <w:rFonts w:cs="Arial"/>
                <w:b/>
                <w:bCs/>
                <w:iCs/>
                <w:color w:val="000000" w:themeColor="text1"/>
                <w:sz w:val="24"/>
                <w:lang w:val="fr-FR"/>
              </w:rPr>
            </w:pPr>
            <w:r w:rsidRPr="00A50CF7">
              <w:rPr>
                <w:rFonts w:cs="Arial"/>
                <w:b/>
                <w:color w:val="000000" w:themeColor="text1"/>
                <w:sz w:val="24"/>
                <w:lang w:val="fr-FR"/>
              </w:rPr>
              <w:t>Intitulé du projet</w:t>
            </w:r>
          </w:p>
          <w:p w14:paraId="340574DD" w14:textId="1F3532B1" w:rsidR="00583366" w:rsidRPr="00A50CF7" w:rsidRDefault="00017A32" w:rsidP="00A50CF7">
            <w:pPr>
              <w:spacing w:before="120" w:after="0"/>
              <w:contextualSpacing/>
              <w:outlineLvl w:val="2"/>
              <w:rPr>
                <w:rFonts w:cs="Arial"/>
                <w:b/>
                <w:color w:val="000000" w:themeColor="text1"/>
                <w:sz w:val="24"/>
                <w:lang w:val="fr-FR"/>
              </w:rPr>
            </w:pPr>
            <w:r w:rsidRPr="00A50CF7">
              <w:rPr>
                <w:rFonts w:cs="Arial"/>
                <w:b/>
                <w:color w:val="000000" w:themeColor="text1"/>
                <w:sz w:val="24"/>
                <w:lang w:val="fr-FR"/>
              </w:rPr>
              <w:t>Projekttitel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50610C04" w14:textId="77777777" w:rsidR="00017A32" w:rsidRPr="00A50CF7" w:rsidRDefault="00C259C6" w:rsidP="00A50CF7">
            <w:pPr>
              <w:spacing w:before="120"/>
              <w:jc w:val="center"/>
              <w:rPr>
                <w:rFonts w:cs="Arial"/>
                <w:noProof/>
                <w:sz w:val="24"/>
                <w:lang w:val="fr-FR" w:eastAsia="fr-FR"/>
              </w:rPr>
            </w:pPr>
            <w:sdt>
              <w:sdtPr>
                <w:rPr>
                  <w:rFonts w:cs="Arial"/>
                  <w:bCs/>
                  <w:iCs/>
                  <w:sz w:val="24"/>
                </w:rPr>
                <w:id w:val="-427879885"/>
                <w:placeholder>
                  <w:docPart w:val="C2A1015EC03B4F41A052A2E354A04048"/>
                </w:placeholder>
                <w:showingPlcHdr/>
              </w:sdtPr>
              <w:sdtEndPr/>
              <w:sdtContent>
                <w:r w:rsidR="00017A32" w:rsidRPr="00A50CF7">
                  <w:rPr>
                    <w:rFonts w:cs="Arial"/>
                    <w:b/>
                    <w:sz w:val="24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14:paraId="22945382" w14:textId="42F24572" w:rsidR="00017A32" w:rsidRDefault="00017A32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635F0319" w14:textId="2168C5A6" w:rsidR="0033362A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4B732515" w14:textId="1A1BB00E" w:rsidR="0033362A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p w14:paraId="333DBEA9" w14:textId="77777777" w:rsidR="0033362A" w:rsidRPr="00D46B93" w:rsidRDefault="0033362A" w:rsidP="00017A32">
      <w:pPr>
        <w:tabs>
          <w:tab w:val="left" w:pos="2250"/>
        </w:tabs>
        <w:spacing w:after="0"/>
        <w:rPr>
          <w:rFonts w:cs="Arial"/>
          <w:lang w:val="fr-FR"/>
        </w:rPr>
      </w:pPr>
    </w:p>
    <w:tbl>
      <w:tblPr>
        <w:tblStyle w:val="Grilledutableau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973"/>
      </w:tblGrid>
      <w:tr w:rsidR="001D3832" w:rsidRPr="00D46B93" w14:paraId="07C84DC0" w14:textId="77777777" w:rsidTr="002B46F9">
        <w:tc>
          <w:tcPr>
            <w:tcW w:w="4520" w:type="dxa"/>
            <w:shd w:val="clear" w:color="auto" w:fill="97C3C1"/>
            <w:vAlign w:val="center"/>
          </w:tcPr>
          <w:p w14:paraId="2F546CA2" w14:textId="77777777" w:rsidR="00017A32" w:rsidRPr="00A50CF7" w:rsidRDefault="00017A32" w:rsidP="002B46F9">
            <w:pPr>
              <w:pStyle w:val="Titre1"/>
              <w:outlineLvl w:val="0"/>
              <w:rPr>
                <w:rFonts w:cs="Arial"/>
                <w:iCs/>
                <w:sz w:val="20"/>
              </w:rPr>
            </w:pPr>
            <w:r w:rsidRPr="00A50CF7">
              <w:rPr>
                <w:rFonts w:cs="Arial"/>
                <w:sz w:val="20"/>
              </w:rPr>
              <w:t>Période</w:t>
            </w:r>
          </w:p>
        </w:tc>
        <w:tc>
          <w:tcPr>
            <w:tcW w:w="4973" w:type="dxa"/>
            <w:shd w:val="clear" w:color="auto" w:fill="97C3C1"/>
          </w:tcPr>
          <w:p w14:paraId="54D8447D" w14:textId="77777777" w:rsidR="00017A32" w:rsidRPr="00A50CF7" w:rsidRDefault="00017A32" w:rsidP="002B46F9">
            <w:pPr>
              <w:pStyle w:val="Titre1"/>
              <w:numPr>
                <w:ilvl w:val="0"/>
                <w:numId w:val="0"/>
              </w:numPr>
              <w:ind w:left="1440"/>
              <w:jc w:val="right"/>
              <w:outlineLvl w:val="0"/>
              <w:rPr>
                <w:rFonts w:cs="Arial"/>
                <w:iCs/>
                <w:sz w:val="20"/>
              </w:rPr>
            </w:pPr>
            <w:r w:rsidRPr="00A50CF7">
              <w:rPr>
                <w:rFonts w:cs="Arial"/>
                <w:sz w:val="20"/>
              </w:rPr>
              <w:t>Zeitraum</w:t>
            </w:r>
          </w:p>
        </w:tc>
      </w:tr>
    </w:tbl>
    <w:p w14:paraId="2A5B662A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958"/>
      </w:tblGrid>
      <w:tr w:rsidR="00017A32" w:rsidRPr="00A50CF7" w14:paraId="290A73A5" w14:textId="77777777" w:rsidTr="001D3832">
        <w:tc>
          <w:tcPr>
            <w:tcW w:w="4540" w:type="dxa"/>
          </w:tcPr>
          <w:p w14:paraId="0F6B2191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A50CF7">
              <w:rPr>
                <w:rFonts w:cs="Arial"/>
                <w:lang w:val="fr-FR"/>
              </w:rPr>
              <w:t>Date prévisionnelle de démarrage</w:t>
            </w:r>
          </w:p>
          <w:p w14:paraId="5C62F37F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color w:val="808080" w:themeColor="background1" w:themeShade="80"/>
                <w:lang w:val="fr-FR"/>
              </w:rPr>
            </w:pPr>
            <w:r w:rsidRPr="00A50CF7">
              <w:rPr>
                <w:rFonts w:cs="Arial"/>
                <w:color w:val="808080" w:themeColor="background1" w:themeShade="80"/>
                <w:lang w:val="fr-FR"/>
              </w:rPr>
              <w:t>Geplantes Startdatum</w:t>
            </w:r>
          </w:p>
          <w:p w14:paraId="1BF37605" w14:textId="4C39B1B3" w:rsidR="0047551B" w:rsidRPr="00A50CF7" w:rsidRDefault="0047551B" w:rsidP="009D6649">
            <w:pPr>
              <w:spacing w:after="0" w:line="259" w:lineRule="auto"/>
              <w:contextualSpacing/>
              <w:rPr>
                <w:rFonts w:cs="Arial"/>
                <w:i/>
                <w:lang w:val="fr-FR"/>
              </w:rPr>
            </w:pPr>
          </w:p>
        </w:tc>
        <w:tc>
          <w:tcPr>
            <w:tcW w:w="4958" w:type="dxa"/>
          </w:tcPr>
          <w:p w14:paraId="66035616" w14:textId="77777777" w:rsidR="00017A32" w:rsidRPr="00D46B93" w:rsidRDefault="00C259C6" w:rsidP="009D6649">
            <w:pPr>
              <w:spacing w:after="0" w:line="259" w:lineRule="auto"/>
              <w:contextualSpacing/>
              <w:jc w:val="right"/>
              <w:rPr>
                <w:rFonts w:cs="Arial"/>
                <w:i/>
                <w:lang w:val="fr-FR"/>
              </w:rPr>
            </w:pPr>
            <w:sdt>
              <w:sdtPr>
                <w:rPr>
                  <w:rFonts w:cs="Arial"/>
                  <w:i/>
                  <w:lang w:val="fr-FR"/>
                </w:rPr>
                <w:id w:val="1212307397"/>
                <w:placeholder>
                  <w:docPart w:val="11878E9D1E3A4C13BD35CB1DB222FF62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i/>
                    <w:lang w:val="fr-FR"/>
                  </w:rPr>
                  <w:t>Choisir une date / Datum auswählen</w:t>
                </w:r>
              </w:sdtContent>
            </w:sdt>
          </w:p>
        </w:tc>
      </w:tr>
      <w:tr w:rsidR="00017A32" w:rsidRPr="00A50CF7" w14:paraId="23AC0574" w14:textId="77777777" w:rsidTr="001D3832">
        <w:tc>
          <w:tcPr>
            <w:tcW w:w="4540" w:type="dxa"/>
          </w:tcPr>
          <w:p w14:paraId="110338C4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A50CF7">
              <w:rPr>
                <w:rFonts w:cs="Arial"/>
                <w:lang w:val="fr-FR"/>
              </w:rPr>
              <w:t>Date prévisionnelle de clôture</w:t>
            </w:r>
          </w:p>
          <w:p w14:paraId="43A5770B" w14:textId="77777777" w:rsidR="00017A32" w:rsidRPr="00A50CF7" w:rsidRDefault="00017A32" w:rsidP="009D6649">
            <w:pPr>
              <w:spacing w:after="0" w:line="259" w:lineRule="auto"/>
              <w:contextualSpacing/>
              <w:rPr>
                <w:rFonts w:cs="Arial"/>
                <w:i/>
                <w:lang w:val="fr-FR"/>
              </w:rPr>
            </w:pPr>
            <w:r w:rsidRPr="00A50CF7">
              <w:rPr>
                <w:rFonts w:cs="Arial"/>
                <w:color w:val="808080" w:themeColor="background1" w:themeShade="80"/>
                <w:lang w:val="fr-FR"/>
              </w:rPr>
              <w:t>Geplantes Abschlussdatum</w:t>
            </w:r>
          </w:p>
        </w:tc>
        <w:tc>
          <w:tcPr>
            <w:tcW w:w="4958" w:type="dxa"/>
          </w:tcPr>
          <w:p w14:paraId="3DD4B18B" w14:textId="77777777" w:rsidR="00017A32" w:rsidRPr="00D46B93" w:rsidRDefault="00C259C6" w:rsidP="009D6649">
            <w:pPr>
              <w:spacing w:after="0" w:line="259" w:lineRule="auto"/>
              <w:contextualSpacing/>
              <w:jc w:val="right"/>
              <w:rPr>
                <w:rFonts w:cs="Arial"/>
                <w:i/>
                <w:lang w:val="fr-FR"/>
              </w:rPr>
            </w:pPr>
            <w:sdt>
              <w:sdtPr>
                <w:rPr>
                  <w:rFonts w:cs="Arial"/>
                  <w:i/>
                  <w:lang w:val="fr-FR"/>
                </w:rPr>
                <w:id w:val="-1143267381"/>
                <w:placeholder>
                  <w:docPart w:val="E219744A7EA6499FA3646BAC3EE9A4B5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i/>
                    <w:lang w:val="fr-FR"/>
                  </w:rPr>
                  <w:t>Choisir une date / Datum auswählen</w:t>
                </w:r>
              </w:sdtContent>
            </w:sdt>
          </w:p>
        </w:tc>
      </w:tr>
    </w:tbl>
    <w:p w14:paraId="1959F275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p w14:paraId="2AB738A3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Grilledutableau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486"/>
        <w:gridCol w:w="5007"/>
      </w:tblGrid>
      <w:tr w:rsidR="00017A32" w:rsidRPr="00D46B93" w14:paraId="088813FF" w14:textId="77777777" w:rsidTr="002B46F9">
        <w:tc>
          <w:tcPr>
            <w:tcW w:w="4486" w:type="dxa"/>
            <w:shd w:val="clear" w:color="auto" w:fill="97C3C1"/>
          </w:tcPr>
          <w:p w14:paraId="52049FA7" w14:textId="77777777" w:rsidR="00017A32" w:rsidRPr="00A50CF7" w:rsidRDefault="00017A32" w:rsidP="002D3ACF">
            <w:pPr>
              <w:pStyle w:val="Titre1"/>
              <w:outlineLvl w:val="0"/>
              <w:rPr>
                <w:rFonts w:cs="Arial"/>
                <w:iCs/>
                <w:sz w:val="20"/>
              </w:rPr>
            </w:pPr>
            <w:r w:rsidRPr="00A50CF7">
              <w:rPr>
                <w:rFonts w:cs="Arial"/>
                <w:sz w:val="20"/>
              </w:rPr>
              <w:t>Partenariat</w:t>
            </w:r>
          </w:p>
        </w:tc>
        <w:tc>
          <w:tcPr>
            <w:tcW w:w="5007" w:type="dxa"/>
            <w:shd w:val="clear" w:color="auto" w:fill="97C3C1"/>
          </w:tcPr>
          <w:p w14:paraId="166DACBA" w14:textId="59EE0A3F" w:rsidR="00017A32" w:rsidRPr="00A50CF7" w:rsidRDefault="002D3ACF" w:rsidP="002B46F9">
            <w:pPr>
              <w:jc w:val="right"/>
              <w:rPr>
                <w:rFonts w:cs="Arial"/>
                <w:bCs/>
                <w:iCs/>
                <w:sz w:val="20"/>
              </w:rPr>
            </w:pPr>
            <w:r w:rsidRPr="00A50CF7">
              <w:rPr>
                <w:rFonts w:cs="Arial"/>
                <w:sz w:val="20"/>
              </w:rPr>
              <w:tab/>
            </w:r>
            <w:r w:rsidRPr="00A50CF7">
              <w:rPr>
                <w:rFonts w:cs="Arial"/>
                <w:sz w:val="20"/>
              </w:rPr>
              <w:tab/>
            </w:r>
            <w:r w:rsidR="00017A32" w:rsidRPr="00A50CF7">
              <w:rPr>
                <w:rFonts w:cs="Arial"/>
                <w:b/>
                <w:bCs/>
                <w:caps/>
                <w:sz w:val="20"/>
                <w:lang w:val="de-DE"/>
              </w:rPr>
              <w:t>Partnerschaft</w:t>
            </w:r>
          </w:p>
        </w:tc>
      </w:tr>
    </w:tbl>
    <w:p w14:paraId="6773C87E" w14:textId="77777777" w:rsidR="00017A32" w:rsidRPr="00D46B93" w:rsidRDefault="00017A32" w:rsidP="00017A32">
      <w:pPr>
        <w:spacing w:after="0"/>
        <w:rPr>
          <w:rFonts w:cs="Arial"/>
          <w:iCs/>
          <w:lang w:val="fr-FR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098"/>
        <w:gridCol w:w="1095"/>
        <w:gridCol w:w="1028"/>
        <w:gridCol w:w="64"/>
        <w:gridCol w:w="5114"/>
      </w:tblGrid>
      <w:tr w:rsidR="002D3ACF" w:rsidRPr="00D46B93" w14:paraId="126DF1DA" w14:textId="77777777" w:rsidTr="002B46F9">
        <w:tc>
          <w:tcPr>
            <w:tcW w:w="4320" w:type="dxa"/>
            <w:gridSpan w:val="4"/>
            <w:shd w:val="clear" w:color="auto" w:fill="D5EBEB"/>
          </w:tcPr>
          <w:p w14:paraId="5FDF8614" w14:textId="6332B7F3" w:rsidR="00017A32" w:rsidRPr="00D46B93" w:rsidRDefault="00D661CF" w:rsidP="00CB520D">
            <w:pPr>
              <w:pStyle w:val="Titre3"/>
              <w:numPr>
                <w:ilvl w:val="0"/>
                <w:numId w:val="0"/>
              </w:numPr>
              <w:outlineLvl w:val="2"/>
            </w:pPr>
            <w:r>
              <w:t>Opérateurs</w:t>
            </w:r>
            <w:r w:rsidRPr="00D46B93">
              <w:t xml:space="preserve"> </w:t>
            </w:r>
            <w:r w:rsidR="00017A32" w:rsidRPr="00D46B93">
              <w:t>du projet</w:t>
            </w:r>
          </w:p>
        </w:tc>
        <w:tc>
          <w:tcPr>
            <w:tcW w:w="5178" w:type="dxa"/>
            <w:gridSpan w:val="2"/>
            <w:shd w:val="clear" w:color="auto" w:fill="D5EBEB"/>
          </w:tcPr>
          <w:p w14:paraId="1D279438" w14:textId="77777777" w:rsidR="00017A32" w:rsidRPr="00CB520D" w:rsidRDefault="00017A32" w:rsidP="002B46F9">
            <w:pPr>
              <w:ind w:left="2160"/>
              <w:jc w:val="right"/>
              <w:rPr>
                <w:rFonts w:cs="Arial"/>
                <w:bCs/>
                <w:iCs/>
              </w:rPr>
            </w:pPr>
            <w:r w:rsidRPr="00CB520D">
              <w:rPr>
                <w:rFonts w:cs="Arial"/>
                <w:b/>
                <w:lang w:val="fr-FR"/>
              </w:rPr>
              <w:t>Projektträger</w:t>
            </w:r>
          </w:p>
        </w:tc>
      </w:tr>
      <w:tr w:rsidR="00017A32" w:rsidRPr="00A50CF7" w14:paraId="55C8B250" w14:textId="77777777" w:rsidTr="001D3832">
        <w:tc>
          <w:tcPr>
            <w:tcW w:w="9498" w:type="dxa"/>
            <w:gridSpan w:val="6"/>
            <w:shd w:val="clear" w:color="auto" w:fill="auto"/>
          </w:tcPr>
          <w:p w14:paraId="1EE3F2F1" w14:textId="2BC7BEE5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Les </w:t>
            </w:r>
            <w:r w:rsidR="00D661CF">
              <w:rPr>
                <w:rFonts w:cs="Arial"/>
                <w:lang w:val="fr-FR"/>
              </w:rPr>
              <w:t>opéra</w:t>
            </w:r>
            <w:r w:rsidRPr="00D46B93">
              <w:rPr>
                <w:rFonts w:cs="Arial"/>
                <w:lang w:val="fr-FR"/>
              </w:rPr>
              <w:t>teurs de projet contribuent directement et concrètement à la mise en œuvre ou à la réalisation des actions du projet.</w:t>
            </w:r>
          </w:p>
          <w:p w14:paraId="7196EA61" w14:textId="77777777" w:rsidR="00017A32" w:rsidRDefault="00017A32">
            <w:pPr>
              <w:spacing w:after="0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Projektträger leisten einen direkten und konkreten Beitrag zur Projektumsetzung bzw. zu den Projektmaßnahmen.</w:t>
            </w:r>
          </w:p>
          <w:p w14:paraId="29EBCA9D" w14:textId="61616CC7" w:rsidR="0033362A" w:rsidRPr="00D46B93" w:rsidRDefault="0033362A">
            <w:pPr>
              <w:spacing w:after="0"/>
              <w:rPr>
                <w:rFonts w:cs="Arial"/>
                <w:b/>
                <w:i/>
                <w:color w:val="1DCBE3"/>
                <w:lang w:val="de-DE"/>
              </w:rPr>
            </w:pPr>
          </w:p>
        </w:tc>
      </w:tr>
      <w:tr w:rsidR="001D3832" w:rsidRPr="00D46B93" w14:paraId="2116CD2A" w14:textId="77777777" w:rsidTr="001D3832">
        <w:trPr>
          <w:trHeight w:val="80"/>
        </w:trPr>
        <w:tc>
          <w:tcPr>
            <w:tcW w:w="4384" w:type="dxa"/>
            <w:gridSpan w:val="5"/>
            <w:shd w:val="clear" w:color="auto" w:fill="D5EBEB"/>
          </w:tcPr>
          <w:p w14:paraId="0F6D99A2" w14:textId="40D3230F" w:rsidR="00017A32" w:rsidRPr="00D46B93" w:rsidRDefault="00017A32" w:rsidP="00D5720F">
            <w:pPr>
              <w:spacing w:after="0" w:line="259" w:lineRule="auto"/>
              <w:rPr>
                <w:rFonts w:cs="Arial"/>
                <w:b/>
                <w:i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Nombre d</w:t>
            </w:r>
            <w:r w:rsidR="00D661CF">
              <w:rPr>
                <w:rFonts w:cs="Arial"/>
                <w:b/>
                <w:lang w:val="fr-FR"/>
              </w:rPr>
              <w:t>’opérateurs</w:t>
            </w:r>
          </w:p>
        </w:tc>
        <w:tc>
          <w:tcPr>
            <w:tcW w:w="5114" w:type="dxa"/>
            <w:shd w:val="clear" w:color="auto" w:fill="D5EBEB"/>
          </w:tcPr>
          <w:p w14:paraId="7AAB84E9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Anzahl der Projektträger </w:t>
            </w:r>
          </w:p>
        </w:tc>
      </w:tr>
      <w:tr w:rsidR="002D3ACF" w:rsidRPr="00D46B93" w14:paraId="30C9C51D" w14:textId="77777777" w:rsidTr="001D3832">
        <w:trPr>
          <w:trHeight w:val="80"/>
        </w:trPr>
        <w:tc>
          <w:tcPr>
            <w:tcW w:w="1099" w:type="dxa"/>
          </w:tcPr>
          <w:p w14:paraId="02C99B1B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453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2        </w:t>
            </w:r>
          </w:p>
        </w:tc>
        <w:tc>
          <w:tcPr>
            <w:tcW w:w="1098" w:type="dxa"/>
          </w:tcPr>
          <w:p w14:paraId="0B4FFBEE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4575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3       </w:t>
            </w:r>
          </w:p>
        </w:tc>
        <w:tc>
          <w:tcPr>
            <w:tcW w:w="1095" w:type="dxa"/>
          </w:tcPr>
          <w:p w14:paraId="168097E2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7429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4       </w:t>
            </w:r>
          </w:p>
        </w:tc>
        <w:tc>
          <w:tcPr>
            <w:tcW w:w="1092" w:type="dxa"/>
            <w:gridSpan w:val="2"/>
          </w:tcPr>
          <w:p w14:paraId="0F08B57C" w14:textId="77777777" w:rsidR="00017A32" w:rsidRDefault="00C259C6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88066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5+</w:t>
            </w:r>
          </w:p>
          <w:p w14:paraId="5E4F68F8" w14:textId="619E3FF6" w:rsidR="0033362A" w:rsidRPr="00D46B93" w:rsidRDefault="0033362A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</w:p>
        </w:tc>
        <w:tc>
          <w:tcPr>
            <w:tcW w:w="5114" w:type="dxa"/>
          </w:tcPr>
          <w:p w14:paraId="277AE5AC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bCs/>
                <w:iCs/>
                <w:lang w:val="fr-FR"/>
              </w:rPr>
            </w:pPr>
          </w:p>
        </w:tc>
      </w:tr>
    </w:tbl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531"/>
        <w:gridCol w:w="2410"/>
        <w:gridCol w:w="2552"/>
      </w:tblGrid>
      <w:tr w:rsidR="001D3832" w:rsidRPr="00D46B93" w14:paraId="4779192C" w14:textId="77777777" w:rsidTr="00A50CF7">
        <w:tc>
          <w:tcPr>
            <w:tcW w:w="4531" w:type="dxa"/>
            <w:tcBorders>
              <w:right w:val="nil"/>
            </w:tcBorders>
            <w:shd w:val="clear" w:color="auto" w:fill="D5EBEB"/>
          </w:tcPr>
          <w:p w14:paraId="479BA3E7" w14:textId="09A366A7" w:rsidR="00017A32" w:rsidRPr="00CB520D" w:rsidRDefault="00017A32" w:rsidP="00D5720F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 xml:space="preserve">Provenance des </w:t>
            </w:r>
            <w:r w:rsidR="00D661CF" w:rsidRPr="00CB520D">
              <w:rPr>
                <w:rFonts w:cs="Arial"/>
                <w:b/>
                <w:lang w:val="fr-FR"/>
              </w:rPr>
              <w:t>opérateurs</w:t>
            </w:r>
          </w:p>
        </w:tc>
        <w:tc>
          <w:tcPr>
            <w:tcW w:w="4962" w:type="dxa"/>
            <w:gridSpan w:val="2"/>
            <w:tcBorders>
              <w:left w:val="nil"/>
            </w:tcBorders>
            <w:shd w:val="clear" w:color="auto" w:fill="D5EBEB"/>
          </w:tcPr>
          <w:p w14:paraId="38EBC1DD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</w:rPr>
            </w:pPr>
            <w:r w:rsidRPr="00CB520D">
              <w:rPr>
                <w:rFonts w:cs="Arial"/>
                <w:b/>
              </w:rPr>
              <w:t>Herkunft der Projektträger</w:t>
            </w:r>
          </w:p>
        </w:tc>
      </w:tr>
      <w:tr w:rsidR="00017A32" w:rsidRPr="00D46B93" w14:paraId="5460545D" w14:textId="77777777" w:rsidTr="00A50CF7">
        <w:tc>
          <w:tcPr>
            <w:tcW w:w="4531" w:type="dxa"/>
          </w:tcPr>
          <w:p w14:paraId="0BC77751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706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410" w:type="dxa"/>
            <w:vMerge w:val="restart"/>
          </w:tcPr>
          <w:p w14:paraId="7E391917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6F84902C" w14:textId="77777777" w:rsidR="00017A32" w:rsidRPr="00D46B93" w:rsidRDefault="00017A32" w:rsidP="009D6649">
            <w:pPr>
              <w:spacing w:after="0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4B9BDBE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52" w:type="dxa"/>
          </w:tcPr>
          <w:p w14:paraId="354FE065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515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0ABEDE96" w14:textId="77777777" w:rsidTr="00A50CF7">
        <w:tc>
          <w:tcPr>
            <w:tcW w:w="4531" w:type="dxa"/>
          </w:tcPr>
          <w:p w14:paraId="0E914D2E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462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Rheinland-Pfalz</w:t>
            </w:r>
          </w:p>
        </w:tc>
        <w:tc>
          <w:tcPr>
            <w:tcW w:w="2410" w:type="dxa"/>
            <w:vMerge/>
          </w:tcPr>
          <w:p w14:paraId="774A8592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52" w:type="dxa"/>
          </w:tcPr>
          <w:p w14:paraId="00F32429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4074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364CA384" w14:textId="77777777" w:rsidTr="00A50CF7">
        <w:trPr>
          <w:trHeight w:val="133"/>
        </w:trPr>
        <w:tc>
          <w:tcPr>
            <w:tcW w:w="4531" w:type="dxa"/>
          </w:tcPr>
          <w:p w14:paraId="576DE1FB" w14:textId="77777777" w:rsidR="00017A32" w:rsidRPr="00D46B93" w:rsidRDefault="00C259C6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101920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 xml:space="preserve">Grand-Duché de Luxembourg </w:t>
            </w:r>
          </w:p>
        </w:tc>
        <w:tc>
          <w:tcPr>
            <w:tcW w:w="2410" w:type="dxa"/>
            <w:vMerge/>
          </w:tcPr>
          <w:p w14:paraId="2D83361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52" w:type="dxa"/>
          </w:tcPr>
          <w:p w14:paraId="1DBEA856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9764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63F3C288" w14:textId="77777777" w:rsidTr="00A50CF7">
        <w:tc>
          <w:tcPr>
            <w:tcW w:w="4531" w:type="dxa"/>
          </w:tcPr>
          <w:p w14:paraId="3529C23D" w14:textId="77777777" w:rsidR="00017A32" w:rsidRPr="00D46B93" w:rsidRDefault="00C259C6">
            <w:pPr>
              <w:spacing w:after="0" w:line="259" w:lineRule="auto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4466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410" w:type="dxa"/>
            <w:vMerge/>
          </w:tcPr>
          <w:p w14:paraId="1E0D7C5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52" w:type="dxa"/>
          </w:tcPr>
          <w:p w14:paraId="0668222D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8144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</w:tbl>
    <w:p w14:paraId="197ABF5D" w14:textId="6B95CA4A" w:rsidR="0033362A" w:rsidRDefault="0033362A" w:rsidP="00017A32">
      <w:pPr>
        <w:spacing w:after="0"/>
        <w:rPr>
          <w:rFonts w:cs="Arial"/>
          <w:bCs/>
          <w:iCs/>
        </w:rPr>
      </w:pPr>
    </w:p>
    <w:p w14:paraId="6C7E5F4F" w14:textId="77777777" w:rsidR="0033362A" w:rsidRDefault="0033362A">
      <w:pPr>
        <w:spacing w:after="160"/>
        <w:rPr>
          <w:rFonts w:cs="Arial"/>
          <w:bCs/>
          <w:iCs/>
        </w:rPr>
      </w:pPr>
      <w:r>
        <w:rPr>
          <w:rFonts w:cs="Arial"/>
          <w:bCs/>
          <w:iCs/>
        </w:rPr>
        <w:br w:type="page"/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47574934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50C121A" w14:textId="1E062EB4" w:rsidR="00017A32" w:rsidRPr="00D46B93" w:rsidRDefault="00D661CF" w:rsidP="00D46194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lastRenderedPageBreak/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D046DC">
              <w:rPr>
                <w:rFonts w:cs="Arial"/>
                <w:b/>
                <w:lang w:val="fr-FR"/>
              </w:rPr>
              <w:t>chef de file</w:t>
            </w:r>
            <w:r w:rsidR="00017A32" w:rsidRPr="00D46B93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0B1F3595" w14:textId="5B456C8B" w:rsidR="00017A32" w:rsidRPr="00D46B93" w:rsidRDefault="009F6AD1" w:rsidP="009D6649">
            <w:pPr>
              <w:pStyle w:val="Paragraphedeliste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9F6AD1">
              <w:rPr>
                <w:rFonts w:cs="Arial"/>
                <w:b/>
                <w:lang w:val="fr-FR"/>
              </w:rPr>
              <w:t xml:space="preserve"> </w:t>
            </w:r>
            <w:r>
              <w:rPr>
                <w:rFonts w:cs="Arial"/>
                <w:b/>
              </w:rPr>
              <w:t xml:space="preserve">Federführender </w:t>
            </w:r>
            <w:r w:rsidR="00D46194">
              <w:rPr>
                <w:rFonts w:cs="Arial"/>
                <w:b/>
              </w:rPr>
              <w:t>Projektträger</w:t>
            </w:r>
          </w:p>
        </w:tc>
      </w:tr>
      <w:tr w:rsidR="00017A32" w:rsidRPr="00A50CF7" w14:paraId="68516183" w14:textId="77777777" w:rsidTr="001D3832">
        <w:tc>
          <w:tcPr>
            <w:tcW w:w="9493" w:type="dxa"/>
            <w:gridSpan w:val="2"/>
            <w:tcBorders>
              <w:top w:val="nil"/>
              <w:left w:val="dashSmallGap" w:sz="4" w:space="0" w:color="0099CC"/>
              <w:bottom w:val="dashSmallGap" w:sz="4" w:space="0" w:color="0099CC"/>
              <w:right w:val="dashSmallGap" w:sz="4" w:space="0" w:color="0099CC"/>
            </w:tcBorders>
            <w:shd w:val="clear" w:color="auto" w:fill="auto"/>
          </w:tcPr>
          <w:p w14:paraId="0B7380FA" w14:textId="77777777" w:rsidR="0033362A" w:rsidRPr="009F6AD1" w:rsidRDefault="0033362A" w:rsidP="00A50CF7">
            <w:pPr>
              <w:pStyle w:val="Titre3"/>
              <w:numPr>
                <w:ilvl w:val="0"/>
                <w:numId w:val="17"/>
              </w:numPr>
              <w:spacing w:after="0"/>
              <w:ind w:left="714" w:hanging="357"/>
              <w:contextualSpacing/>
              <w:jc w:val="both"/>
              <w:outlineLvl w:val="2"/>
              <w:rPr>
                <w:rFonts w:cs="Arial"/>
                <w:lang w:val="fr-FR"/>
              </w:rPr>
            </w:pPr>
            <w:r w:rsidRPr="00A50CF7">
              <w:rPr>
                <w:b w:val="0"/>
                <w:lang w:val="fr-FR"/>
              </w:rPr>
              <w:t xml:space="preserve">Porteur référant et interlocuteur principal du Secrétariat du Sommet de la Grande Région </w:t>
            </w:r>
          </w:p>
          <w:p w14:paraId="3867B27F" w14:textId="42748733" w:rsidR="0033362A" w:rsidRPr="00A50CF7" w:rsidRDefault="0033362A" w:rsidP="00A50CF7">
            <w:pPr>
              <w:pStyle w:val="Titre3"/>
              <w:numPr>
                <w:ilvl w:val="0"/>
                <w:numId w:val="0"/>
              </w:numPr>
              <w:ind w:left="714"/>
              <w:jc w:val="both"/>
              <w:outlineLvl w:val="2"/>
              <w:rPr>
                <w:rFonts w:cs="Arial"/>
                <w:color w:val="808080" w:themeColor="background1" w:themeShade="80"/>
              </w:rPr>
            </w:pPr>
            <w:r w:rsidRPr="00A50CF7">
              <w:rPr>
                <w:b w:val="0"/>
                <w:color w:val="808080" w:themeColor="background1" w:themeShade="80"/>
              </w:rPr>
              <w:t>Hauptansprechpartner des Gipfelsekretariates der Großregion</w:t>
            </w:r>
          </w:p>
          <w:p w14:paraId="771B966E" w14:textId="067BFF01" w:rsidR="0033362A" w:rsidRPr="00A50CF7" w:rsidRDefault="0033362A" w:rsidP="00A50CF7">
            <w:pPr>
              <w:pStyle w:val="Titre3"/>
              <w:numPr>
                <w:ilvl w:val="0"/>
                <w:numId w:val="17"/>
              </w:numPr>
              <w:spacing w:after="0"/>
              <w:contextualSpacing/>
              <w:jc w:val="both"/>
              <w:outlineLvl w:val="2"/>
              <w:rPr>
                <w:rFonts w:cs="Arial"/>
                <w:b w:val="0"/>
                <w:lang w:val="fr-FR"/>
              </w:rPr>
            </w:pPr>
            <w:r w:rsidRPr="00A50CF7">
              <w:rPr>
                <w:b w:val="0"/>
                <w:lang w:val="fr-FR"/>
              </w:rPr>
              <w:t>Bénéficiaire du Fonds de coopération</w:t>
            </w:r>
            <w:r w:rsidR="00D046DC">
              <w:rPr>
                <w:b w:val="0"/>
                <w:lang w:val="fr-FR"/>
              </w:rPr>
              <w:t xml:space="preserve"> et </w:t>
            </w:r>
            <w:r w:rsidR="00D046DC" w:rsidRPr="00D046DC">
              <w:rPr>
                <w:b w:val="0"/>
                <w:lang w:val="fr-FR"/>
              </w:rPr>
              <w:t>principal responsable de la bonne mise en œuvre du projet</w:t>
            </w:r>
          </w:p>
          <w:p w14:paraId="1AB68D24" w14:textId="7B8BC9AE" w:rsidR="00017A32" w:rsidRPr="009F6AD1" w:rsidRDefault="00017A32" w:rsidP="00A50CF7">
            <w:pPr>
              <w:pStyle w:val="Titre3"/>
              <w:numPr>
                <w:ilvl w:val="0"/>
                <w:numId w:val="0"/>
              </w:numPr>
              <w:ind w:left="720"/>
              <w:outlineLvl w:val="2"/>
              <w:rPr>
                <w:rFonts w:cs="Arial"/>
              </w:rPr>
            </w:pPr>
            <w:r w:rsidRPr="00A50CF7">
              <w:rPr>
                <w:rFonts w:cs="Arial"/>
                <w:b w:val="0"/>
                <w:color w:val="808080" w:themeColor="background1" w:themeShade="80"/>
              </w:rPr>
              <w:t>Zuwendungsempfänger des Kooperationsfonds</w:t>
            </w:r>
            <w:r w:rsidR="009F6AD1" w:rsidRPr="009F6AD1">
              <w:rPr>
                <w:rFonts w:cs="Arial"/>
                <w:b w:val="0"/>
                <w:color w:val="808080" w:themeColor="background1" w:themeShade="80"/>
              </w:rPr>
              <w:t xml:space="preserve"> und hauptverantwortlich fü</w:t>
            </w:r>
            <w:r w:rsidR="009F6AD1">
              <w:rPr>
                <w:rFonts w:cs="Arial"/>
                <w:b w:val="0"/>
                <w:color w:val="808080" w:themeColor="background1" w:themeShade="80"/>
              </w:rPr>
              <w:t>r die ordnungsgemäße Durchführung des Projekts</w:t>
            </w:r>
          </w:p>
        </w:tc>
      </w:tr>
      <w:tr w:rsidR="00017A32" w:rsidRPr="00D46B93" w14:paraId="4F1B373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dashSmallGap" w:sz="4" w:space="0" w:color="0099CC"/>
            </w:tcBorders>
          </w:tcPr>
          <w:p w14:paraId="1516CAB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266B861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Bezeichnung der Organisation</w:t>
            </w:r>
          </w:p>
        </w:tc>
        <w:tc>
          <w:tcPr>
            <w:tcW w:w="5049" w:type="dxa"/>
            <w:tcBorders>
              <w:top w:val="dashSmallGap" w:sz="4" w:space="0" w:color="0099CC"/>
            </w:tcBorders>
          </w:tcPr>
          <w:p w14:paraId="06037E91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653414901"/>
                <w:placeholder>
                  <w:docPart w:val="F7CBD615F6E143B4BF8514E7352DB4F9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05BA9847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6222688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juridique </w:t>
            </w:r>
          </w:p>
          <w:p w14:paraId="5D11400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79D190AC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135036071"/>
                <w:placeholder>
                  <w:docPart w:val="3D4356E7A33E4E8B8A958B9B9A9C643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77A811AA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97C3C1"/>
                <w:lang w:val="fr-FR"/>
              </w:rPr>
            </w:pPr>
            <w:r w:rsidRPr="00D46B93">
              <w:rPr>
                <w:rFonts w:cs="Arial"/>
                <w:b/>
                <w:color w:val="97C3C1"/>
                <w:u w:val="single"/>
                <w:lang w:val="fr-FR"/>
              </w:rPr>
              <w:t>Joindre / Beifügen</w:t>
            </w:r>
            <w:r w:rsidRPr="00D46B93">
              <w:rPr>
                <w:rFonts w:cs="Arial"/>
                <w:b/>
                <w:color w:val="97C3C1"/>
                <w:lang w:val="fr-FR"/>
              </w:rPr>
              <w:t>: Statuts / Satzung</w:t>
            </w:r>
          </w:p>
        </w:tc>
      </w:tr>
      <w:tr w:rsidR="00017A32" w:rsidRPr="00D46B93" w14:paraId="40CB036A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6270967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14490F5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51DDB08D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247385486"/>
                <w:placeholder>
                  <w:docPart w:val="AA076DBD57A2439F9474F8289CA7154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7EC311AE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474ECC74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35065AE7" w14:textId="77777777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49" w:type="dxa"/>
          </w:tcPr>
          <w:p w14:paraId="4FDA24D0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919485429"/>
                <w:placeholder>
                  <w:docPart w:val="B1416770EBD74650A762B57CDBD80D9C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8C43FD2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1C8A436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Coordonnées bancaires </w:t>
            </w:r>
          </w:p>
          <w:p w14:paraId="7F48EF1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7F7F7F" w:themeColor="text1" w:themeTint="80"/>
                <w:lang w:val="fr-FR"/>
              </w:rPr>
              <w:t xml:space="preserve">Bankverbindung </w:t>
            </w:r>
            <w:r w:rsidRPr="00D46B93">
              <w:rPr>
                <w:rFonts w:cs="Arial"/>
                <w:lang w:val="fr-FR"/>
              </w:rPr>
              <w:tab/>
            </w:r>
          </w:p>
        </w:tc>
        <w:tc>
          <w:tcPr>
            <w:tcW w:w="5049" w:type="dxa"/>
          </w:tcPr>
          <w:p w14:paraId="2C08CD99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302769743"/>
                <w:placeholder>
                  <w:docPart w:val="5FA79847E7FB45AEBF7D6B3FF289ADB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35DB8E8C" w14:textId="1A501CCA" w:rsidR="00316576" w:rsidRPr="00D46B93" w:rsidRDefault="00316576" w:rsidP="00316576">
      <w:pPr>
        <w:rPr>
          <w:rFonts w:cs="Arial"/>
          <w:lang w:val="de-DE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6C90D1BC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42F85C16" w14:textId="455CDA73" w:rsidR="00017A32" w:rsidRPr="00D46B93" w:rsidRDefault="00D661CF" w:rsidP="00D5720F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017A32" w:rsidRPr="00D46B93">
              <w:rPr>
                <w:rFonts w:cs="Arial"/>
                <w:b/>
                <w:lang w:val="fr-FR"/>
              </w:rPr>
              <w:t>2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4CF19FEB" w14:textId="77777777" w:rsidR="00017A32" w:rsidRPr="00D46B93" w:rsidRDefault="00017A32" w:rsidP="009D6649">
            <w:pPr>
              <w:pStyle w:val="Paragraphedeliste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Projektträger 2</w:t>
            </w:r>
          </w:p>
        </w:tc>
      </w:tr>
      <w:tr w:rsidR="00017A32" w:rsidRPr="00D46B93" w14:paraId="4D3DEF7F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nil"/>
            </w:tcBorders>
          </w:tcPr>
          <w:p w14:paraId="0ACB118F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2B6D62F5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Bezeichnung der Organisation</w:t>
            </w:r>
          </w:p>
        </w:tc>
        <w:tc>
          <w:tcPr>
            <w:tcW w:w="5049" w:type="dxa"/>
            <w:tcBorders>
              <w:top w:val="nil"/>
            </w:tcBorders>
          </w:tcPr>
          <w:p w14:paraId="1E7A19D6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593788179"/>
                <w:placeholder>
                  <w:docPart w:val="D955754AE2CA43B6A3DA736D35788B5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27625448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C19C34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juridique </w:t>
            </w:r>
          </w:p>
          <w:p w14:paraId="6365B3C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4FAF3847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745770931"/>
                <w:placeholder>
                  <w:docPart w:val="F59F96182E0F4B8C9B02A5A68C5EFCF3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100EEB37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r w:rsidRPr="002B46F9">
              <w:rPr>
                <w:rFonts w:cs="Arial"/>
                <w:b/>
                <w:color w:val="97C3C1"/>
                <w:u w:val="single"/>
                <w:lang w:val="fr-FR"/>
              </w:rPr>
              <w:t>Joindre / Beifügen</w:t>
            </w:r>
            <w:r w:rsidRPr="002B46F9">
              <w:rPr>
                <w:rFonts w:cs="Arial"/>
                <w:b/>
                <w:color w:val="97C3C1"/>
                <w:lang w:val="fr-FR"/>
              </w:rPr>
              <w:t>: Statuts / Satzung</w:t>
            </w:r>
          </w:p>
        </w:tc>
      </w:tr>
      <w:tr w:rsidR="00017A32" w:rsidRPr="00D46B93" w14:paraId="6922100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0248039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1FBE322A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5E97303A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495930342"/>
                <w:placeholder>
                  <w:docPart w:val="D3F232AD9DAD4DCEACFCF3ADFF9BEDC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17D323FB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ACE29D8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322837FC" w14:textId="276D5F20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 xml:space="preserve">Name u. Kontaktdaten des </w:t>
            </w:r>
            <w:r w:rsidR="0047551B">
              <w:rPr>
                <w:rFonts w:cs="Arial"/>
                <w:color w:val="808080" w:themeColor="background1" w:themeShade="80"/>
                <w:spacing w:val="-4"/>
                <w:lang w:val="de-DE"/>
              </w:rPr>
              <w:t>A</w:t>
            </w: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nsprechpartners</w:t>
            </w:r>
          </w:p>
        </w:tc>
        <w:tc>
          <w:tcPr>
            <w:tcW w:w="5049" w:type="dxa"/>
          </w:tcPr>
          <w:p w14:paraId="4BF88355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170929777"/>
                <w:placeholder>
                  <w:docPart w:val="FE701844EA9B4827B0961199AF4D89EF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1A180E55" w14:textId="77777777" w:rsidR="00B467BD" w:rsidRPr="00D46B93" w:rsidRDefault="00B467BD">
      <w:pPr>
        <w:rPr>
          <w:rFonts w:cs="Arial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444"/>
        <w:gridCol w:w="5049"/>
      </w:tblGrid>
      <w:tr w:rsidR="00017A32" w:rsidRPr="00D46B93" w14:paraId="00744BF4" w14:textId="77777777" w:rsidTr="001D3832">
        <w:tc>
          <w:tcPr>
            <w:tcW w:w="4444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27EA848F" w14:textId="223C0305" w:rsidR="00017A32" w:rsidRPr="00D46B93" w:rsidRDefault="00D661CF" w:rsidP="009D6649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Opérateur</w:t>
            </w:r>
            <w:r w:rsidRPr="00D46B93">
              <w:rPr>
                <w:rFonts w:cs="Arial"/>
                <w:b/>
                <w:lang w:val="fr-FR"/>
              </w:rPr>
              <w:t xml:space="preserve"> </w:t>
            </w:r>
            <w:r w:rsidR="00017A32" w:rsidRPr="00D46B93">
              <w:rPr>
                <w:rFonts w:cs="Arial"/>
                <w:b/>
                <w:lang w:val="fr-FR"/>
              </w:rPr>
              <w:t>3</w:t>
            </w:r>
          </w:p>
        </w:tc>
        <w:tc>
          <w:tcPr>
            <w:tcW w:w="5049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6AEC25D5" w14:textId="77777777" w:rsidR="00017A32" w:rsidRPr="00D46B93" w:rsidRDefault="00017A32" w:rsidP="009D6649">
            <w:pPr>
              <w:pStyle w:val="Paragraphedeliste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Projektträger 3</w:t>
            </w:r>
          </w:p>
        </w:tc>
      </w:tr>
      <w:tr w:rsidR="00017A32" w:rsidRPr="00D46B93" w14:paraId="6B3E9FE3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  <w:tcBorders>
              <w:top w:val="nil"/>
            </w:tcBorders>
          </w:tcPr>
          <w:p w14:paraId="08926E9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Nom de la structure </w:t>
            </w:r>
          </w:p>
          <w:p w14:paraId="74A94B01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Bezeichnung der Organisation</w:t>
            </w:r>
          </w:p>
        </w:tc>
        <w:tc>
          <w:tcPr>
            <w:tcW w:w="5049" w:type="dxa"/>
            <w:tcBorders>
              <w:top w:val="nil"/>
            </w:tcBorders>
          </w:tcPr>
          <w:p w14:paraId="1DAF5AE4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775058724"/>
                <w:placeholder>
                  <w:docPart w:val="A1D1BB094D684186B79C64CEAAE1D36F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54F3D229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5C88B71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</w:rPr>
              <w:t xml:space="preserve">Nature juridique </w:t>
            </w:r>
          </w:p>
          <w:p w14:paraId="03E5798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Rechtsform</w:t>
            </w:r>
            <w:r w:rsidRPr="00D46B93">
              <w:rPr>
                <w:rFonts w:cs="Arial"/>
              </w:rPr>
              <w:t xml:space="preserve">  </w:t>
            </w:r>
          </w:p>
        </w:tc>
        <w:tc>
          <w:tcPr>
            <w:tcW w:w="5049" w:type="dxa"/>
          </w:tcPr>
          <w:p w14:paraId="1573E70B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129055644"/>
                <w:placeholder>
                  <w:docPart w:val="B67B16C426894A6F8B1F2A16EB17A896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  <w:p w14:paraId="1A7350EA" w14:textId="77777777" w:rsidR="00017A32" w:rsidRPr="00D46B93" w:rsidRDefault="00017A32" w:rsidP="00017A32">
            <w:pPr>
              <w:numPr>
                <w:ilvl w:val="0"/>
                <w:numId w:val="5"/>
              </w:numPr>
              <w:spacing w:after="0" w:line="259" w:lineRule="auto"/>
              <w:contextualSpacing/>
              <w:jc w:val="both"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r w:rsidRPr="002B46F9">
              <w:rPr>
                <w:rFonts w:cs="Arial"/>
                <w:b/>
                <w:color w:val="97C3C1"/>
                <w:u w:val="single"/>
                <w:lang w:val="fr-FR"/>
              </w:rPr>
              <w:t>Joindre / Beifügen</w:t>
            </w:r>
            <w:r w:rsidRPr="002B46F9">
              <w:rPr>
                <w:rFonts w:cs="Arial"/>
                <w:b/>
                <w:color w:val="97C3C1"/>
                <w:lang w:val="fr-FR"/>
              </w:rPr>
              <w:t>: Statuts / Satzung</w:t>
            </w:r>
          </w:p>
        </w:tc>
      </w:tr>
      <w:tr w:rsidR="00017A32" w:rsidRPr="00D46B93" w14:paraId="35E8977F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28D24EB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Adresse de l’organisation </w:t>
            </w:r>
          </w:p>
          <w:p w14:paraId="27231BA0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Adresse der Organisation</w:t>
            </w:r>
          </w:p>
        </w:tc>
        <w:tc>
          <w:tcPr>
            <w:tcW w:w="5049" w:type="dxa"/>
          </w:tcPr>
          <w:p w14:paraId="08E78BBD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2123764759"/>
                <w:placeholder>
                  <w:docPart w:val="FA019EC7729A4093976CC4DFAA7D6EF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068832AE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44" w:type="dxa"/>
          </w:tcPr>
          <w:p w14:paraId="3708A1B4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61304391" w14:textId="77777777" w:rsidR="00017A32" w:rsidRPr="00D46B93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lastRenderedPageBreak/>
              <w:t>Name u. Kontaktdaten des Ansprechpartners</w:t>
            </w:r>
          </w:p>
        </w:tc>
        <w:tc>
          <w:tcPr>
            <w:tcW w:w="5049" w:type="dxa"/>
          </w:tcPr>
          <w:p w14:paraId="139CEEF7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360965338"/>
                <w:placeholder>
                  <w:docPart w:val="441092815BC04CDB8611991FCF667B1E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5592F307" w14:textId="7F410354" w:rsidR="0033362A" w:rsidRDefault="00017A32" w:rsidP="00A50CF7">
      <w:pPr>
        <w:spacing w:before="120" w:after="0"/>
        <w:rPr>
          <w:rFonts w:cs="Arial"/>
          <w:b/>
          <w:color w:val="97C3C1"/>
          <w:u w:val="single"/>
          <w:lang w:val="de-DE"/>
        </w:rPr>
      </w:pPr>
      <w:r w:rsidRPr="002B46F9">
        <w:rPr>
          <w:rFonts w:cs="Arial"/>
          <w:b/>
          <w:color w:val="97C3C1"/>
          <w:u w:val="single"/>
          <w:lang w:val="de-DE"/>
        </w:rPr>
        <w:lastRenderedPageBreak/>
        <w:t>Ajouter un porteur / Weitere Projektträger hinzufügen</w:t>
      </w:r>
      <w:r w:rsidR="0033362A">
        <w:rPr>
          <w:rFonts w:cs="Arial"/>
          <w:b/>
          <w:color w:val="97C3C1"/>
          <w:u w:val="single"/>
          <w:lang w:val="de-DE"/>
        </w:rPr>
        <w:br w:type="page"/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077"/>
      </w:tblGrid>
      <w:tr w:rsidR="00017A32" w:rsidRPr="00D46B93" w14:paraId="3ECFCF3E" w14:textId="77777777" w:rsidTr="001D3832">
        <w:tc>
          <w:tcPr>
            <w:tcW w:w="4421" w:type="dxa"/>
            <w:shd w:val="clear" w:color="auto" w:fill="D5EBEB"/>
          </w:tcPr>
          <w:p w14:paraId="09996471" w14:textId="77777777" w:rsidR="00017A32" w:rsidRPr="00D46B93" w:rsidRDefault="00017A32" w:rsidP="00CB520D">
            <w:pPr>
              <w:pStyle w:val="Titre3"/>
              <w:numPr>
                <w:ilvl w:val="0"/>
                <w:numId w:val="0"/>
              </w:numPr>
              <w:outlineLvl w:val="2"/>
            </w:pPr>
            <w:r w:rsidRPr="00D46B93">
              <w:lastRenderedPageBreak/>
              <w:t>Partenaires du projet </w:t>
            </w:r>
          </w:p>
        </w:tc>
        <w:tc>
          <w:tcPr>
            <w:tcW w:w="5077" w:type="dxa"/>
            <w:shd w:val="clear" w:color="auto" w:fill="D5EBEB"/>
          </w:tcPr>
          <w:p w14:paraId="5CAEF3E7" w14:textId="77777777" w:rsidR="00017A32" w:rsidRPr="00D46B93" w:rsidRDefault="00017A32" w:rsidP="00D46B93">
            <w:pPr>
              <w:pStyle w:val="Titre2"/>
              <w:numPr>
                <w:ilvl w:val="0"/>
                <w:numId w:val="0"/>
              </w:numPr>
              <w:ind w:left="-206"/>
              <w:jc w:val="right"/>
              <w:outlineLvl w:val="1"/>
              <w:rPr>
                <w:rFonts w:cs="Arial"/>
                <w:smallCaps/>
              </w:rPr>
            </w:pPr>
            <w:r w:rsidRPr="00D46B93">
              <w:rPr>
                <w:rFonts w:cs="Arial"/>
                <w:smallCaps/>
              </w:rPr>
              <w:t>Projektpartner</w:t>
            </w:r>
          </w:p>
        </w:tc>
      </w:tr>
      <w:tr w:rsidR="00017A32" w:rsidRPr="00A50CF7" w14:paraId="04BE7200" w14:textId="77777777" w:rsidTr="001D3832">
        <w:tc>
          <w:tcPr>
            <w:tcW w:w="9498" w:type="dxa"/>
            <w:gridSpan w:val="2"/>
            <w:shd w:val="clear" w:color="auto" w:fill="auto"/>
          </w:tcPr>
          <w:p w14:paraId="454E4DB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Les partenaires de projet ont une contribution indirecte dans le projet (apport financier, support logistique, communication).</w:t>
            </w:r>
          </w:p>
          <w:p w14:paraId="0AEFE716" w14:textId="77777777" w:rsidR="00017A32" w:rsidRDefault="00017A32" w:rsidP="009D6649">
            <w:pPr>
              <w:spacing w:after="0"/>
              <w:rPr>
                <w:rFonts w:cs="Arial"/>
                <w:color w:val="7F7F7F" w:themeColor="text1" w:themeTint="80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Projektpartner leisten einen indirekten Beitrag zum Projekt (Zuschüsse, organisatorische Unterstützung, Kommunikation).</w:t>
            </w:r>
          </w:p>
          <w:p w14:paraId="68078D23" w14:textId="109A4FB1" w:rsidR="0033362A" w:rsidRPr="00D46B93" w:rsidRDefault="0033362A" w:rsidP="009D6649">
            <w:pPr>
              <w:spacing w:after="0"/>
              <w:rPr>
                <w:rFonts w:cs="Arial"/>
                <w:b/>
                <w:i/>
                <w:color w:val="1DCBE3"/>
                <w:lang w:val="de-DE"/>
              </w:rPr>
            </w:pPr>
          </w:p>
        </w:tc>
      </w:tr>
      <w:tr w:rsidR="00017A32" w:rsidRPr="00D46B93" w14:paraId="11B96B2D" w14:textId="77777777" w:rsidTr="001D3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1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9282E43" w14:textId="77777777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Partenaire 1</w:t>
            </w:r>
          </w:p>
        </w:tc>
        <w:tc>
          <w:tcPr>
            <w:tcW w:w="5077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35838606" w14:textId="77777777" w:rsidR="00017A32" w:rsidRPr="00D46B93" w:rsidRDefault="00017A32" w:rsidP="009D6649">
            <w:pPr>
              <w:pStyle w:val="Paragraphedeliste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Projektpartner 1</w:t>
            </w:r>
          </w:p>
        </w:tc>
      </w:tr>
      <w:tr w:rsidR="00017A32" w:rsidRPr="00D46B93" w14:paraId="733B2BE8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  <w:tcBorders>
              <w:top w:val="nil"/>
            </w:tcBorders>
          </w:tcPr>
          <w:p w14:paraId="11514C68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76ECE7F4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077" w:type="dxa"/>
            <w:tcBorders>
              <w:top w:val="nil"/>
            </w:tcBorders>
          </w:tcPr>
          <w:p w14:paraId="798B61FD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448365542"/>
                <w:placeholder>
                  <w:docPart w:val="5CB784F4F4F544E3B4C90728895F3EFD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44447A15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</w:tcPr>
          <w:p w14:paraId="40104D01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A50CF7">
              <w:rPr>
                <w:rFonts w:cs="Arial"/>
                <w:spacing w:val="-4"/>
                <w:lang w:val="fr-FR"/>
              </w:rPr>
              <w:t>Nom et coordonnées de la personne de contact</w:t>
            </w:r>
          </w:p>
          <w:p w14:paraId="4C670497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77" w:type="dxa"/>
          </w:tcPr>
          <w:p w14:paraId="2727FDE8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907604949"/>
                <w:placeholder>
                  <w:docPart w:val="AF27BCB423C242A48CCA1F7EABB9E21C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48B1B5F3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21" w:type="dxa"/>
          </w:tcPr>
          <w:p w14:paraId="120C5870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Forme de la contribution</w:t>
            </w:r>
          </w:p>
          <w:p w14:paraId="7EA98E3C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Form des Beitrags</w:t>
            </w:r>
          </w:p>
        </w:tc>
        <w:tc>
          <w:tcPr>
            <w:tcW w:w="5077" w:type="dxa"/>
          </w:tcPr>
          <w:p w14:paraId="49C293ED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shd w:val="clear" w:color="auto" w:fill="F2F2F2" w:themeFill="background1" w:themeFillShade="F2"/>
                  <w:lang w:val="fr-FR"/>
                </w:rPr>
                <w:id w:val="-266080556"/>
                <w:placeholder>
                  <w:docPart w:val="2780ED45F1224BFF9A829053363AC8D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fr-FR"/>
                  </w:rPr>
                  <w:t>Saisir le texte ici / Text hier eingeben</w:t>
                </w:r>
              </w:sdtContent>
            </w:sdt>
          </w:p>
        </w:tc>
      </w:tr>
    </w:tbl>
    <w:p w14:paraId="649E16B9" w14:textId="77777777" w:rsidR="00017A32" w:rsidRPr="00D46B93" w:rsidRDefault="00017A32" w:rsidP="00017A32">
      <w:pPr>
        <w:spacing w:after="0"/>
        <w:rPr>
          <w:rFonts w:cs="Arial"/>
          <w:b/>
          <w:bCs/>
          <w:iCs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439"/>
        <w:gridCol w:w="5054"/>
      </w:tblGrid>
      <w:tr w:rsidR="00017A32" w:rsidRPr="00D46B93" w14:paraId="680A64D6" w14:textId="77777777" w:rsidTr="001D3832">
        <w:tc>
          <w:tcPr>
            <w:tcW w:w="4439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1FDAA32E" w14:textId="77777777" w:rsidR="00017A32" w:rsidRPr="00D46B93" w:rsidRDefault="00017A32" w:rsidP="009D6649">
            <w:pPr>
              <w:spacing w:after="0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Partenaire 2</w:t>
            </w:r>
          </w:p>
        </w:tc>
        <w:tc>
          <w:tcPr>
            <w:tcW w:w="5054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21B2EBBD" w14:textId="77777777" w:rsidR="00017A32" w:rsidRPr="00D46B93" w:rsidRDefault="00017A32" w:rsidP="009D6649">
            <w:pPr>
              <w:pStyle w:val="Paragraphedeliste"/>
              <w:spacing w:after="0"/>
              <w:ind w:left="360"/>
              <w:jc w:val="right"/>
              <w:rPr>
                <w:rFonts w:cs="Arial"/>
                <w:b/>
                <w:bCs/>
                <w:iCs/>
                <w:lang w:val="fr-FR"/>
              </w:rPr>
            </w:pPr>
            <w:r w:rsidRPr="00D46B93">
              <w:rPr>
                <w:rFonts w:cs="Arial"/>
                <w:b/>
              </w:rPr>
              <w:t>Projektpartner 2</w:t>
            </w:r>
          </w:p>
        </w:tc>
      </w:tr>
      <w:tr w:rsidR="00017A32" w:rsidRPr="00D46B93" w14:paraId="22E177AB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  <w:tcBorders>
              <w:top w:val="nil"/>
            </w:tcBorders>
          </w:tcPr>
          <w:p w14:paraId="71CB41E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1DAC24C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054" w:type="dxa"/>
            <w:tcBorders>
              <w:top w:val="nil"/>
            </w:tcBorders>
          </w:tcPr>
          <w:p w14:paraId="700C4C8C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1811854489"/>
                <w:placeholder>
                  <w:docPart w:val="E1D1304F83CA4BE3B703294A26B134A4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F079326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</w:tcPr>
          <w:p w14:paraId="3EB8A8AC" w14:textId="77777777" w:rsidR="00017A32" w:rsidRPr="00A50CF7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spacing w:val="-4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</w:t>
            </w:r>
            <w:r w:rsidRPr="00A50CF7">
              <w:rPr>
                <w:rFonts w:cs="Arial"/>
                <w:spacing w:val="-4"/>
                <w:lang w:val="fr-FR"/>
              </w:rPr>
              <w:t>et coordonnées de la personne de contact</w:t>
            </w:r>
          </w:p>
          <w:p w14:paraId="4D2BA83F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spacing w:val="-4"/>
                <w:lang w:val="de-DE"/>
              </w:rPr>
              <w:t>Name u. Kontaktdaten des Ansprechpartners</w:t>
            </w:r>
          </w:p>
        </w:tc>
        <w:tc>
          <w:tcPr>
            <w:tcW w:w="5054" w:type="dxa"/>
          </w:tcPr>
          <w:p w14:paraId="1EE269F5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188186697"/>
                <w:placeholder>
                  <w:docPart w:val="F9536DFA6D1D4621A889504D923E8803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382A9217" w14:textId="77777777" w:rsidTr="001D3832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439" w:type="dxa"/>
          </w:tcPr>
          <w:p w14:paraId="10A50D0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Forme de la contribution</w:t>
            </w:r>
          </w:p>
          <w:p w14:paraId="26F1482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Form des Beitrags</w:t>
            </w:r>
          </w:p>
        </w:tc>
        <w:tc>
          <w:tcPr>
            <w:tcW w:w="5054" w:type="dxa"/>
          </w:tcPr>
          <w:p w14:paraId="116A5AD0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sdt>
              <w:sdtPr>
                <w:rPr>
                  <w:rFonts w:cs="Arial"/>
                  <w:bCs/>
                  <w:iCs/>
                  <w:shd w:val="clear" w:color="auto" w:fill="F2F2F2" w:themeFill="background1" w:themeFillShade="F2"/>
                  <w:lang w:val="fr-FR"/>
                </w:rPr>
                <w:id w:val="-745264373"/>
                <w:placeholder>
                  <w:docPart w:val="4F5CBF7B76EB405E83C4DF4E22C52148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fr-FR"/>
                  </w:rPr>
                  <w:t>Saisir le texte ici / Text hier eingeben</w:t>
                </w:r>
              </w:sdtContent>
            </w:sdt>
          </w:p>
        </w:tc>
      </w:tr>
    </w:tbl>
    <w:p w14:paraId="54333C7E" w14:textId="77777777" w:rsidR="00017A32" w:rsidRPr="00D46B93" w:rsidRDefault="00017A32" w:rsidP="00017A32">
      <w:pPr>
        <w:spacing w:before="120" w:after="0"/>
        <w:rPr>
          <w:rFonts w:cs="Arial"/>
          <w:b/>
          <w:bCs/>
          <w:iCs/>
          <w:color w:val="97C3C1"/>
          <w:u w:val="single"/>
          <w:lang w:val="de-DE"/>
        </w:rPr>
      </w:pPr>
      <w:r w:rsidRPr="00D46B93">
        <w:rPr>
          <w:rFonts w:cs="Arial"/>
          <w:b/>
          <w:color w:val="97C3C1"/>
          <w:u w:val="single"/>
          <w:lang w:val="de-DE"/>
        </w:rPr>
        <w:t>Ajouter un partenaire / Weitere Partner hinzufügen</w:t>
      </w:r>
    </w:p>
    <w:p w14:paraId="4CA49A32" w14:textId="77777777" w:rsidR="00017A32" w:rsidRPr="00D46B93" w:rsidRDefault="00017A32">
      <w:pPr>
        <w:rPr>
          <w:rFonts w:cs="Arial"/>
          <w:lang w:val="de-DE"/>
        </w:rPr>
      </w:pPr>
    </w:p>
    <w:tbl>
      <w:tblPr>
        <w:tblStyle w:val="Grilledutableau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489"/>
        <w:gridCol w:w="5004"/>
      </w:tblGrid>
      <w:tr w:rsidR="00017A32" w:rsidRPr="00D46B93" w14:paraId="33AB3BF4" w14:textId="77777777" w:rsidTr="002B46F9">
        <w:tc>
          <w:tcPr>
            <w:tcW w:w="4489" w:type="dxa"/>
            <w:shd w:val="clear" w:color="auto" w:fill="97C3C1"/>
          </w:tcPr>
          <w:p w14:paraId="61BC43A2" w14:textId="77777777" w:rsidR="00017A32" w:rsidRPr="00D46B93" w:rsidRDefault="00017A32" w:rsidP="002B46F9">
            <w:pPr>
              <w:pStyle w:val="Titre1"/>
              <w:outlineLvl w:val="0"/>
              <w:rPr>
                <w:rFonts w:cs="Arial"/>
                <w:iCs/>
                <w:lang w:val="fr-FR"/>
              </w:rPr>
            </w:pPr>
            <w:r w:rsidRPr="00A50CF7">
              <w:rPr>
                <w:rFonts w:cs="Arial"/>
                <w:sz w:val="20"/>
                <w:lang w:val="fr-FR"/>
              </w:rPr>
              <w:t>Contenu et portée du projet</w:t>
            </w:r>
          </w:p>
        </w:tc>
        <w:tc>
          <w:tcPr>
            <w:tcW w:w="5004" w:type="dxa"/>
            <w:shd w:val="clear" w:color="auto" w:fill="97C3C1"/>
          </w:tcPr>
          <w:p w14:paraId="0E7B8508" w14:textId="77777777" w:rsidR="00017A32" w:rsidRPr="00A50CF7" w:rsidRDefault="00017A32" w:rsidP="002B46F9">
            <w:pPr>
              <w:jc w:val="right"/>
              <w:rPr>
                <w:sz w:val="20"/>
                <w:lang w:val="fr-FR"/>
              </w:rPr>
            </w:pPr>
            <w:r w:rsidRPr="00A50CF7">
              <w:rPr>
                <w:rFonts w:cs="Arial"/>
                <w:b/>
                <w:bCs/>
                <w:caps/>
                <w:sz w:val="20"/>
                <w:lang w:val="fr-FR"/>
              </w:rPr>
              <w:t>Projektinhalt und Reichweite</w:t>
            </w:r>
          </w:p>
        </w:tc>
      </w:tr>
    </w:tbl>
    <w:p w14:paraId="4B27D462" w14:textId="77777777" w:rsidR="00017A32" w:rsidRPr="00D46B93" w:rsidRDefault="00017A32" w:rsidP="00017A32">
      <w:pPr>
        <w:spacing w:after="0"/>
        <w:rPr>
          <w:rFonts w:cs="Arial"/>
          <w:bCs/>
          <w:iCs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1354"/>
        <w:gridCol w:w="3208"/>
        <w:gridCol w:w="111"/>
        <w:gridCol w:w="1300"/>
        <w:gridCol w:w="982"/>
        <w:gridCol w:w="128"/>
        <w:gridCol w:w="2410"/>
      </w:tblGrid>
      <w:tr w:rsidR="00017A32" w:rsidRPr="00D46B93" w14:paraId="13F84538" w14:textId="77777777" w:rsidTr="002D3ACF">
        <w:tc>
          <w:tcPr>
            <w:tcW w:w="4673" w:type="dxa"/>
            <w:gridSpan w:val="3"/>
            <w:tcBorders>
              <w:right w:val="nil"/>
            </w:tcBorders>
            <w:shd w:val="clear" w:color="auto" w:fill="D5EBEB"/>
          </w:tcPr>
          <w:p w14:paraId="520B9E26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Lieu(x) de mise en œuvre du projet</w:t>
            </w:r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D5EBEB"/>
          </w:tcPr>
          <w:p w14:paraId="22BEFCE3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</w:rPr>
            </w:pPr>
            <w:r w:rsidRPr="00CB520D">
              <w:rPr>
                <w:rFonts w:cs="Arial"/>
                <w:b/>
                <w:lang w:val="fr-FR"/>
              </w:rPr>
              <w:t>Projektdurchführungsort(e)</w:t>
            </w:r>
          </w:p>
        </w:tc>
      </w:tr>
      <w:tr w:rsidR="00017A32" w:rsidRPr="00D46B93" w14:paraId="5ADB3D68" w14:textId="77777777" w:rsidTr="00A50CF7">
        <w:trPr>
          <w:trHeight w:val="315"/>
        </w:trPr>
        <w:tc>
          <w:tcPr>
            <w:tcW w:w="4673" w:type="dxa"/>
            <w:gridSpan w:val="3"/>
          </w:tcPr>
          <w:p w14:paraId="36842406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122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410" w:type="dxa"/>
            <w:gridSpan w:val="3"/>
            <w:vMerge w:val="restart"/>
          </w:tcPr>
          <w:p w14:paraId="0666DA3E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32CF2AC1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Für die Region Grand Est: </w:t>
            </w:r>
          </w:p>
          <w:p w14:paraId="50A80AB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410" w:type="dxa"/>
          </w:tcPr>
          <w:p w14:paraId="59B04887" w14:textId="0C768063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1583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32" w:rsidRPr="00D46B93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6E75D4C9" w14:textId="77777777" w:rsidTr="00A50CF7">
        <w:tc>
          <w:tcPr>
            <w:tcW w:w="4673" w:type="dxa"/>
            <w:gridSpan w:val="3"/>
          </w:tcPr>
          <w:p w14:paraId="27CF9ADF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420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Rheinland-Pfalz</w:t>
            </w:r>
          </w:p>
        </w:tc>
        <w:tc>
          <w:tcPr>
            <w:tcW w:w="2410" w:type="dxa"/>
            <w:gridSpan w:val="3"/>
            <w:vMerge/>
          </w:tcPr>
          <w:p w14:paraId="6275198D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410" w:type="dxa"/>
          </w:tcPr>
          <w:p w14:paraId="41622D6F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11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2EAD7109" w14:textId="77777777" w:rsidTr="00A50CF7">
        <w:trPr>
          <w:trHeight w:val="133"/>
        </w:trPr>
        <w:tc>
          <w:tcPr>
            <w:tcW w:w="4673" w:type="dxa"/>
            <w:gridSpan w:val="3"/>
          </w:tcPr>
          <w:p w14:paraId="39711E94" w14:textId="77777777" w:rsidR="00017A32" w:rsidRPr="00D46B93" w:rsidRDefault="00C259C6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620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 xml:space="preserve">Grand-Duché de Luxembourg </w:t>
            </w:r>
          </w:p>
        </w:tc>
        <w:tc>
          <w:tcPr>
            <w:tcW w:w="2410" w:type="dxa"/>
            <w:gridSpan w:val="3"/>
            <w:vMerge/>
          </w:tcPr>
          <w:p w14:paraId="43AEDB79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410" w:type="dxa"/>
          </w:tcPr>
          <w:p w14:paraId="26268447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785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04DF8702" w14:textId="77777777" w:rsidTr="00A50CF7">
        <w:tc>
          <w:tcPr>
            <w:tcW w:w="4673" w:type="dxa"/>
            <w:gridSpan w:val="3"/>
          </w:tcPr>
          <w:p w14:paraId="4ED6268F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643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410" w:type="dxa"/>
            <w:gridSpan w:val="3"/>
            <w:vMerge/>
          </w:tcPr>
          <w:p w14:paraId="08920FF3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410" w:type="dxa"/>
          </w:tcPr>
          <w:p w14:paraId="667A8224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913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  <w:tr w:rsidR="00017A32" w:rsidRPr="00D46B93" w14:paraId="1EBE1650" w14:textId="77777777" w:rsidTr="002D3ACF">
        <w:tc>
          <w:tcPr>
            <w:tcW w:w="4673" w:type="dxa"/>
            <w:gridSpan w:val="3"/>
            <w:tcBorders>
              <w:right w:val="nil"/>
            </w:tcBorders>
            <w:shd w:val="clear" w:color="auto" w:fill="D5EBEB"/>
          </w:tcPr>
          <w:p w14:paraId="0E4B08BC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b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Public cible du projet</w:t>
            </w:r>
          </w:p>
        </w:tc>
        <w:tc>
          <w:tcPr>
            <w:tcW w:w="4820" w:type="dxa"/>
            <w:gridSpan w:val="4"/>
            <w:tcBorders>
              <w:left w:val="nil"/>
            </w:tcBorders>
            <w:shd w:val="clear" w:color="auto" w:fill="D5EBEB"/>
          </w:tcPr>
          <w:p w14:paraId="6F9ABFD4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  <w:b/>
                <w:lang w:val="fr-FR"/>
              </w:rPr>
            </w:pPr>
            <w:r w:rsidRPr="00CB520D">
              <w:rPr>
                <w:rFonts w:cs="Arial"/>
                <w:b/>
              </w:rPr>
              <w:t>Projektzielgruppe</w:t>
            </w:r>
          </w:p>
        </w:tc>
      </w:tr>
      <w:tr w:rsidR="00017A32" w:rsidRPr="00D46B93" w14:paraId="02DE9CFA" w14:textId="77777777" w:rsidTr="009D6649">
        <w:tc>
          <w:tcPr>
            <w:tcW w:w="9493" w:type="dxa"/>
            <w:gridSpan w:val="7"/>
            <w:shd w:val="clear" w:color="auto" w:fill="auto"/>
          </w:tcPr>
          <w:p w14:paraId="7D6ABCEC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b/>
                <w:i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</w:rPr>
                <w:id w:val="628296826"/>
                <w:placeholder>
                  <w:docPart w:val="F1706C2F13064E41A891469CAE7A89E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53D62980" w14:textId="77777777" w:rsidTr="00A50CF7">
        <w:tc>
          <w:tcPr>
            <w:tcW w:w="4562" w:type="dxa"/>
            <w:gridSpan w:val="2"/>
            <w:tcBorders>
              <w:right w:val="nil"/>
            </w:tcBorders>
            <w:shd w:val="clear" w:color="auto" w:fill="D5EBEB"/>
          </w:tcPr>
          <w:p w14:paraId="6E9E5AF8" w14:textId="77777777" w:rsidR="00017A32" w:rsidRPr="00CB520D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CB520D">
              <w:rPr>
                <w:rFonts w:cs="Arial"/>
                <w:b/>
                <w:lang w:val="fr-FR"/>
              </w:rPr>
              <w:t>Provenance du public cible du projet</w:t>
            </w:r>
          </w:p>
        </w:tc>
        <w:tc>
          <w:tcPr>
            <w:tcW w:w="4931" w:type="dxa"/>
            <w:gridSpan w:val="5"/>
            <w:tcBorders>
              <w:left w:val="nil"/>
            </w:tcBorders>
            <w:shd w:val="clear" w:color="auto" w:fill="D5EBEB"/>
          </w:tcPr>
          <w:p w14:paraId="4C14C4FE" w14:textId="77777777" w:rsidR="00017A32" w:rsidRPr="00CB520D" w:rsidRDefault="00017A32" w:rsidP="009D6649">
            <w:pPr>
              <w:spacing w:after="0" w:line="259" w:lineRule="auto"/>
              <w:jc w:val="right"/>
              <w:rPr>
                <w:rFonts w:cs="Arial"/>
                <w:color w:val="000000" w:themeColor="text1"/>
              </w:rPr>
            </w:pPr>
            <w:r w:rsidRPr="00CB520D">
              <w:rPr>
                <w:rFonts w:cs="Arial"/>
                <w:b/>
                <w:color w:val="000000" w:themeColor="text1"/>
              </w:rPr>
              <w:t>Herkunft der Projektzielgruppe</w:t>
            </w:r>
          </w:p>
        </w:tc>
      </w:tr>
      <w:tr w:rsidR="00017A32" w:rsidRPr="00D46B93" w14:paraId="2996A08F" w14:textId="77777777" w:rsidTr="00A50CF7">
        <w:trPr>
          <w:trHeight w:val="196"/>
        </w:trPr>
        <w:tc>
          <w:tcPr>
            <w:tcW w:w="4562" w:type="dxa"/>
            <w:gridSpan w:val="2"/>
          </w:tcPr>
          <w:p w14:paraId="5A02FC8C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8404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Saarland</w:t>
            </w:r>
          </w:p>
        </w:tc>
        <w:tc>
          <w:tcPr>
            <w:tcW w:w="2393" w:type="dxa"/>
            <w:gridSpan w:val="3"/>
            <w:vMerge w:val="restart"/>
          </w:tcPr>
          <w:p w14:paraId="3F9F7A0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Au titre de la Région Grand Est : </w:t>
            </w:r>
          </w:p>
          <w:p w14:paraId="641918FC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 xml:space="preserve">Für die Region Grand </w:t>
            </w:r>
            <w:r w:rsidRPr="00D46B93">
              <w:rPr>
                <w:rFonts w:cs="Arial"/>
                <w:color w:val="808080" w:themeColor="background1" w:themeShade="80"/>
                <w:lang w:val="de-DE"/>
              </w:rPr>
              <w:lastRenderedPageBreak/>
              <w:t>Est: </w:t>
            </w:r>
          </w:p>
          <w:p w14:paraId="31E06F76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38" w:type="dxa"/>
            <w:gridSpan w:val="2"/>
          </w:tcPr>
          <w:p w14:paraId="0A20DBA3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581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Meurthe-et-Moselle</w:t>
            </w:r>
          </w:p>
        </w:tc>
      </w:tr>
      <w:tr w:rsidR="00017A32" w:rsidRPr="00D46B93" w14:paraId="60C004AA" w14:textId="77777777" w:rsidTr="00A50CF7">
        <w:tc>
          <w:tcPr>
            <w:tcW w:w="4562" w:type="dxa"/>
            <w:gridSpan w:val="2"/>
          </w:tcPr>
          <w:p w14:paraId="129A4519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6965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Rheinland-Pfalz</w:t>
            </w:r>
          </w:p>
        </w:tc>
        <w:tc>
          <w:tcPr>
            <w:tcW w:w="2393" w:type="dxa"/>
            <w:gridSpan w:val="3"/>
            <w:vMerge/>
          </w:tcPr>
          <w:p w14:paraId="43599DEF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38" w:type="dxa"/>
            <w:gridSpan w:val="2"/>
          </w:tcPr>
          <w:p w14:paraId="600CA919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51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Meuse</w:t>
            </w:r>
          </w:p>
        </w:tc>
      </w:tr>
      <w:tr w:rsidR="00017A32" w:rsidRPr="00D46B93" w14:paraId="04484795" w14:textId="77777777" w:rsidTr="00A50CF7">
        <w:trPr>
          <w:trHeight w:val="133"/>
        </w:trPr>
        <w:tc>
          <w:tcPr>
            <w:tcW w:w="4562" w:type="dxa"/>
            <w:gridSpan w:val="2"/>
          </w:tcPr>
          <w:p w14:paraId="417FCCC4" w14:textId="77777777" w:rsidR="00017A32" w:rsidRPr="00D46B93" w:rsidRDefault="00C259C6" w:rsidP="009D6649">
            <w:pPr>
              <w:spacing w:after="0" w:line="259" w:lineRule="auto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13345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 xml:space="preserve">Grand-Duché de Luxembourg </w:t>
            </w:r>
          </w:p>
        </w:tc>
        <w:tc>
          <w:tcPr>
            <w:tcW w:w="2393" w:type="dxa"/>
            <w:gridSpan w:val="3"/>
            <w:vMerge/>
          </w:tcPr>
          <w:p w14:paraId="5EDF6154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</w:p>
        </w:tc>
        <w:tc>
          <w:tcPr>
            <w:tcW w:w="2538" w:type="dxa"/>
            <w:gridSpan w:val="2"/>
          </w:tcPr>
          <w:p w14:paraId="3AA5C376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02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Moselle</w:t>
            </w:r>
          </w:p>
        </w:tc>
      </w:tr>
      <w:tr w:rsidR="00017A32" w:rsidRPr="00D46B93" w14:paraId="30BD5FA7" w14:textId="77777777" w:rsidTr="00A50CF7">
        <w:tc>
          <w:tcPr>
            <w:tcW w:w="4562" w:type="dxa"/>
            <w:gridSpan w:val="2"/>
          </w:tcPr>
          <w:p w14:paraId="63EEDE11" w14:textId="77777777" w:rsidR="00017A32" w:rsidRPr="00D46B93" w:rsidRDefault="00C259C6" w:rsidP="00A50CF7">
            <w:pPr>
              <w:spacing w:after="0" w:line="259" w:lineRule="auto"/>
              <w:jc w:val="both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21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de-DE"/>
              </w:rPr>
              <w:t xml:space="preserve"> </w:t>
            </w:r>
            <w:r w:rsidR="00017A32" w:rsidRPr="00A50CF7">
              <w:rPr>
                <w:rFonts w:cs="Arial"/>
                <w:spacing w:val="-4"/>
                <w:lang w:val="de-DE"/>
              </w:rPr>
              <w:t>Wallonie / Deutschsprachige Gemeinschaft / Fédération Wallonie-Bruxelles</w:t>
            </w:r>
          </w:p>
        </w:tc>
        <w:tc>
          <w:tcPr>
            <w:tcW w:w="2393" w:type="dxa"/>
            <w:gridSpan w:val="3"/>
            <w:vMerge/>
          </w:tcPr>
          <w:p w14:paraId="5DCA2231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lang w:val="de-DE"/>
              </w:rPr>
            </w:pPr>
          </w:p>
        </w:tc>
        <w:tc>
          <w:tcPr>
            <w:tcW w:w="2538" w:type="dxa"/>
            <w:gridSpan w:val="2"/>
          </w:tcPr>
          <w:p w14:paraId="2E8EA0D9" w14:textId="77777777" w:rsidR="00017A32" w:rsidRPr="00D46B93" w:rsidRDefault="00C259C6" w:rsidP="009D6649">
            <w:pPr>
              <w:spacing w:after="0" w:line="259" w:lineRule="auto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21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Indistinct</w:t>
            </w:r>
          </w:p>
        </w:tc>
      </w:tr>
      <w:tr w:rsidR="00017A32" w:rsidRPr="00D46B93" w14:paraId="77316116" w14:textId="77777777" w:rsidTr="00A50CF7">
        <w:tc>
          <w:tcPr>
            <w:tcW w:w="4562" w:type="dxa"/>
            <w:gridSpan w:val="2"/>
            <w:tcBorders>
              <w:right w:val="nil"/>
            </w:tcBorders>
            <w:shd w:val="clear" w:color="auto" w:fill="D5EBEB"/>
          </w:tcPr>
          <w:p w14:paraId="6C0B53B2" w14:textId="77777777" w:rsidR="00017A32" w:rsidRPr="00D46B93" w:rsidRDefault="00017A32" w:rsidP="009D6649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lastRenderedPageBreak/>
              <w:t xml:space="preserve">Thématique(s) du projet  </w:t>
            </w:r>
          </w:p>
        </w:tc>
        <w:tc>
          <w:tcPr>
            <w:tcW w:w="4931" w:type="dxa"/>
            <w:gridSpan w:val="5"/>
            <w:tcBorders>
              <w:left w:val="nil"/>
            </w:tcBorders>
            <w:shd w:val="clear" w:color="auto" w:fill="D5EBEB"/>
          </w:tcPr>
          <w:p w14:paraId="0996BF31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Projektthemen</w:t>
            </w:r>
          </w:p>
        </w:tc>
      </w:tr>
      <w:tr w:rsidR="00017A32" w:rsidRPr="00D46B93" w14:paraId="3EA7D19C" w14:textId="77777777" w:rsidTr="00A50CF7">
        <w:tc>
          <w:tcPr>
            <w:tcW w:w="4562" w:type="dxa"/>
            <w:gridSpan w:val="2"/>
          </w:tcPr>
          <w:p w14:paraId="3C66823A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293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Formation</w:t>
            </w:r>
          </w:p>
          <w:p w14:paraId="439EC103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Bildung, Ausbildung</w:t>
            </w:r>
          </w:p>
        </w:tc>
        <w:tc>
          <w:tcPr>
            <w:tcW w:w="4931" w:type="dxa"/>
            <w:gridSpan w:val="5"/>
          </w:tcPr>
          <w:p w14:paraId="3C5F770B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499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Santé</w:t>
            </w:r>
          </w:p>
          <w:p w14:paraId="3566AA80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Gesundheit</w:t>
            </w:r>
          </w:p>
        </w:tc>
      </w:tr>
      <w:tr w:rsidR="00017A32" w:rsidRPr="00D46B93" w14:paraId="242B8579" w14:textId="77777777" w:rsidTr="00A50CF7">
        <w:tc>
          <w:tcPr>
            <w:tcW w:w="4562" w:type="dxa"/>
            <w:gridSpan w:val="2"/>
          </w:tcPr>
          <w:p w14:paraId="472110BC" w14:textId="77777777" w:rsidR="00017A32" w:rsidRPr="00D46B93" w:rsidRDefault="00C259C6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lang w:val="fr-FR"/>
                </w:rPr>
                <w:id w:val="-18113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</w:rPr>
              <w:t>Engagement citoyen</w:t>
            </w:r>
          </w:p>
          <w:p w14:paraId="5A8BC593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Bürgerliches Engagement</w:t>
            </w:r>
          </w:p>
        </w:tc>
        <w:tc>
          <w:tcPr>
            <w:tcW w:w="4931" w:type="dxa"/>
            <w:gridSpan w:val="5"/>
          </w:tcPr>
          <w:p w14:paraId="3F278AF8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2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Social </w:t>
            </w:r>
          </w:p>
          <w:p w14:paraId="6B0B1B84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Soziales</w:t>
            </w:r>
          </w:p>
        </w:tc>
      </w:tr>
      <w:tr w:rsidR="00017A32" w:rsidRPr="00D46B93" w14:paraId="0A436E7D" w14:textId="77777777" w:rsidTr="00A50CF7">
        <w:tc>
          <w:tcPr>
            <w:tcW w:w="4562" w:type="dxa"/>
            <w:gridSpan w:val="2"/>
          </w:tcPr>
          <w:p w14:paraId="34AC49CD" w14:textId="77777777" w:rsidR="00017A32" w:rsidRPr="00D46B93" w:rsidRDefault="00C259C6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396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Environnement</w:t>
            </w:r>
          </w:p>
          <w:p w14:paraId="509804F4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Umwelt</w:t>
            </w:r>
          </w:p>
        </w:tc>
        <w:tc>
          <w:tcPr>
            <w:tcW w:w="4931" w:type="dxa"/>
            <w:gridSpan w:val="5"/>
            <w:tcBorders>
              <w:bottom w:val="dashSmallGap" w:sz="4" w:space="0" w:color="0099CC"/>
            </w:tcBorders>
          </w:tcPr>
          <w:p w14:paraId="7302E96B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174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Sport</w:t>
            </w:r>
          </w:p>
          <w:p w14:paraId="51C19379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Sport</w:t>
            </w:r>
          </w:p>
        </w:tc>
      </w:tr>
      <w:tr w:rsidR="00017A32" w:rsidRPr="00D46B93" w14:paraId="514E8643" w14:textId="77777777" w:rsidTr="00A50CF7">
        <w:tc>
          <w:tcPr>
            <w:tcW w:w="4562" w:type="dxa"/>
            <w:gridSpan w:val="2"/>
          </w:tcPr>
          <w:p w14:paraId="57F2699B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4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Culture</w:t>
            </w:r>
          </w:p>
          <w:p w14:paraId="09CA41FE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Kultur</w:t>
            </w:r>
          </w:p>
        </w:tc>
        <w:tc>
          <w:tcPr>
            <w:tcW w:w="1411" w:type="dxa"/>
            <w:gridSpan w:val="2"/>
            <w:tcBorders>
              <w:right w:val="nil"/>
            </w:tcBorders>
          </w:tcPr>
          <w:p w14:paraId="2F526938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951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Autres   </w:t>
            </w:r>
          </w:p>
          <w:p w14:paraId="079B48D0" w14:textId="059BA983" w:rsidR="00017A32" w:rsidRPr="00D46B93" w:rsidRDefault="00017A32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</w:t>
            </w:r>
            <w:r w:rsidR="0047551B">
              <w:rPr>
                <w:rFonts w:cs="Arial"/>
                <w:color w:val="808080" w:themeColor="background1" w:themeShade="80"/>
                <w:lang w:val="fr-FR"/>
              </w:rPr>
              <w:t>S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onstiges</w:t>
            </w:r>
          </w:p>
        </w:tc>
        <w:tc>
          <w:tcPr>
            <w:tcW w:w="3520" w:type="dxa"/>
            <w:gridSpan w:val="3"/>
            <w:tcBorders>
              <w:left w:val="nil"/>
            </w:tcBorders>
          </w:tcPr>
          <w:p w14:paraId="6B450144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01990585"/>
                <w:placeholder>
                  <w:docPart w:val="838E2AC65BF04578A42FB07DBAE1CD7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3FA9B657" w14:textId="77777777" w:rsidTr="00A50CF7">
        <w:trPr>
          <w:trHeight w:val="251"/>
        </w:trPr>
        <w:tc>
          <w:tcPr>
            <w:tcW w:w="5973" w:type="dxa"/>
            <w:gridSpan w:val="4"/>
            <w:tcBorders>
              <w:right w:val="nil"/>
            </w:tcBorders>
            <w:shd w:val="clear" w:color="auto" w:fill="D5EBEB"/>
          </w:tcPr>
          <w:p w14:paraId="4C819C38" w14:textId="77777777" w:rsidR="00017A32" w:rsidRPr="00D46B93" w:rsidRDefault="00017A32" w:rsidP="009D6649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Types d’actions réalisées dans le cadre du projet</w:t>
            </w:r>
          </w:p>
        </w:tc>
        <w:tc>
          <w:tcPr>
            <w:tcW w:w="3520" w:type="dxa"/>
            <w:gridSpan w:val="3"/>
            <w:tcBorders>
              <w:left w:val="nil"/>
            </w:tcBorders>
            <w:shd w:val="clear" w:color="auto" w:fill="D5EBEB"/>
          </w:tcPr>
          <w:p w14:paraId="2352EF0E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Geplante Aktionen</w:t>
            </w:r>
          </w:p>
        </w:tc>
      </w:tr>
      <w:tr w:rsidR="00017A32" w:rsidRPr="00D46B93" w14:paraId="4A284AC4" w14:textId="77777777" w:rsidTr="00A50CF7">
        <w:trPr>
          <w:trHeight w:val="593"/>
        </w:trPr>
        <w:tc>
          <w:tcPr>
            <w:tcW w:w="5973" w:type="dxa"/>
            <w:gridSpan w:val="4"/>
          </w:tcPr>
          <w:p w14:paraId="6CC501AB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44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Conférence/colloque/séminaire</w:t>
            </w:r>
          </w:p>
          <w:p w14:paraId="5CDDE3B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Konferenz/Tagung/Seminar</w:t>
            </w:r>
          </w:p>
        </w:tc>
        <w:tc>
          <w:tcPr>
            <w:tcW w:w="3520" w:type="dxa"/>
            <w:gridSpan w:val="3"/>
          </w:tcPr>
          <w:p w14:paraId="47751721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72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Evénement sportif </w:t>
            </w:r>
          </w:p>
          <w:p w14:paraId="7205234E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Sportveranstaltung</w:t>
            </w:r>
          </w:p>
        </w:tc>
      </w:tr>
      <w:tr w:rsidR="00017A32" w:rsidRPr="00D46B93" w14:paraId="07D882EF" w14:textId="77777777" w:rsidTr="00A50CF7">
        <w:trPr>
          <w:trHeight w:val="574"/>
        </w:trPr>
        <w:tc>
          <w:tcPr>
            <w:tcW w:w="5973" w:type="dxa"/>
            <w:gridSpan w:val="4"/>
          </w:tcPr>
          <w:p w14:paraId="06C91C8B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986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Echanges et rencontres</w:t>
            </w:r>
          </w:p>
          <w:p w14:paraId="6C58C414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 xml:space="preserve">Austausch/Begegnung </w:t>
            </w:r>
          </w:p>
        </w:tc>
        <w:tc>
          <w:tcPr>
            <w:tcW w:w="3520" w:type="dxa"/>
            <w:gridSpan w:val="3"/>
          </w:tcPr>
          <w:p w14:paraId="24672D53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6224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Evénement culturel</w:t>
            </w:r>
          </w:p>
          <w:p w14:paraId="25429EF2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  <w:lang w:val="fr-FR"/>
              </w:rPr>
              <w:t>Kulturveranstaltung</w:t>
            </w:r>
          </w:p>
        </w:tc>
      </w:tr>
      <w:tr w:rsidR="00017A32" w:rsidRPr="00D46B93" w14:paraId="1358CAB6" w14:textId="77777777" w:rsidTr="00A50CF7">
        <w:trPr>
          <w:trHeight w:val="398"/>
        </w:trPr>
        <w:tc>
          <w:tcPr>
            <w:tcW w:w="5973" w:type="dxa"/>
            <w:gridSpan w:val="4"/>
          </w:tcPr>
          <w:p w14:paraId="1823B636" w14:textId="74E1A87B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59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</w:t>
            </w:r>
            <w:r w:rsidR="00017A32" w:rsidRPr="00A50CF7">
              <w:rPr>
                <w:rFonts w:cs="Arial"/>
                <w:spacing w:val="-2"/>
                <w:lang w:val="fr-FR"/>
              </w:rPr>
              <w:t xml:space="preserve">Outil de communication (supports, plateforme </w:t>
            </w:r>
            <w:r w:rsidR="0047551B" w:rsidRPr="00A50CF7">
              <w:rPr>
                <w:rFonts w:cs="Arial"/>
                <w:spacing w:val="-2"/>
                <w:lang w:val="fr-FR"/>
              </w:rPr>
              <w:t>d</w:t>
            </w:r>
            <w:r w:rsidR="00017A32" w:rsidRPr="00A50CF7">
              <w:rPr>
                <w:rFonts w:cs="Arial"/>
                <w:spacing w:val="-2"/>
                <w:lang w:val="fr-FR"/>
              </w:rPr>
              <w:t>’échange)</w:t>
            </w:r>
          </w:p>
          <w:p w14:paraId="2D11EF9D" w14:textId="77777777" w:rsidR="00017A32" w:rsidRPr="00A50CF7" w:rsidRDefault="00017A32" w:rsidP="009D6649">
            <w:pPr>
              <w:spacing w:after="0"/>
              <w:rPr>
                <w:rFonts w:cs="Arial"/>
                <w:spacing w:val="-2"/>
              </w:rPr>
            </w:pPr>
            <w:r w:rsidRPr="00D46B93">
              <w:rPr>
                <w:rFonts w:cs="Arial"/>
                <w:lang w:val="fr-FR"/>
              </w:rPr>
              <w:t xml:space="preserve">    </w:t>
            </w:r>
            <w:r w:rsidRPr="00A50CF7">
              <w:rPr>
                <w:rFonts w:cs="Arial"/>
                <w:color w:val="808080" w:themeColor="background1" w:themeShade="80"/>
                <w:spacing w:val="-2"/>
              </w:rPr>
              <w:t>Öffentlichkeitsarbeit (Werbeträger, Informationsplattform)</w:t>
            </w:r>
          </w:p>
        </w:tc>
        <w:tc>
          <w:tcPr>
            <w:tcW w:w="3520" w:type="dxa"/>
            <w:gridSpan w:val="3"/>
          </w:tcPr>
          <w:p w14:paraId="24222424" w14:textId="77777777" w:rsidR="00017A32" w:rsidRPr="00D46B93" w:rsidRDefault="00C259C6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299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Echange scolaire</w:t>
            </w:r>
          </w:p>
          <w:p w14:paraId="4CD14534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Schüleraustausch</w:t>
            </w:r>
          </w:p>
        </w:tc>
      </w:tr>
      <w:tr w:rsidR="00017A32" w:rsidRPr="00D46B93" w14:paraId="1BE4B4EF" w14:textId="77777777" w:rsidTr="00A50CF7">
        <w:trPr>
          <w:trHeight w:val="574"/>
        </w:trPr>
        <w:tc>
          <w:tcPr>
            <w:tcW w:w="5973" w:type="dxa"/>
            <w:gridSpan w:val="4"/>
          </w:tcPr>
          <w:p w14:paraId="50657465" w14:textId="77777777" w:rsidR="00017A32" w:rsidRPr="00D46B93" w:rsidRDefault="00C259C6" w:rsidP="009D664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08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7A32" w:rsidRPr="00D46B93">
              <w:rPr>
                <w:rFonts w:cs="Arial"/>
              </w:rPr>
              <w:t xml:space="preserve"> Partenariat/mise en réseau</w:t>
            </w:r>
          </w:p>
          <w:p w14:paraId="5F2F1D15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</w:rPr>
              <w:t xml:space="preserve">    </w:t>
            </w:r>
            <w:r w:rsidRPr="00D46B93">
              <w:rPr>
                <w:rFonts w:cs="Arial"/>
                <w:color w:val="808080" w:themeColor="background1" w:themeShade="80"/>
              </w:rPr>
              <w:t>Partnerschaft/Vernetzung</w:t>
            </w:r>
          </w:p>
        </w:tc>
        <w:tc>
          <w:tcPr>
            <w:tcW w:w="3520" w:type="dxa"/>
            <w:gridSpan w:val="3"/>
          </w:tcPr>
          <w:p w14:paraId="2D7B9907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</w:p>
          <w:p w14:paraId="79AA78AE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</w:p>
        </w:tc>
      </w:tr>
      <w:tr w:rsidR="00017A32" w:rsidRPr="00D46B93" w14:paraId="499F5E81" w14:textId="77777777" w:rsidTr="00A50CF7">
        <w:trPr>
          <w:trHeight w:val="574"/>
        </w:trPr>
        <w:tc>
          <w:tcPr>
            <w:tcW w:w="1354" w:type="dxa"/>
            <w:tcBorders>
              <w:right w:val="nil"/>
            </w:tcBorders>
          </w:tcPr>
          <w:p w14:paraId="2FFDE2E8" w14:textId="3D813681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2892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 xml:space="preserve"> Autres   </w:t>
            </w:r>
            <w:r w:rsidR="0047551B">
              <w:rPr>
                <w:rFonts w:cs="Arial"/>
                <w:lang w:val="fr-FR"/>
              </w:rPr>
              <w:t xml:space="preserve">     </w:t>
            </w:r>
          </w:p>
          <w:p w14:paraId="39F6ACF5" w14:textId="7A83F21E" w:rsidR="00017A32" w:rsidRPr="00D46B93" w:rsidRDefault="0047551B" w:rsidP="00A50CF7">
            <w:pPr>
              <w:spacing w:after="0"/>
              <w:ind w:left="171"/>
              <w:rPr>
                <w:rFonts w:cs="Arial"/>
                <w:lang w:val="fr-FR"/>
              </w:rPr>
            </w:pPr>
            <w:r>
              <w:rPr>
                <w:rFonts w:cs="Arial"/>
                <w:color w:val="808080" w:themeColor="background1" w:themeShade="80"/>
                <w:lang w:val="fr-FR"/>
              </w:rPr>
              <w:t>S</w:t>
            </w:r>
            <w:r w:rsidR="00017A32" w:rsidRPr="00D46B93">
              <w:rPr>
                <w:rFonts w:cs="Arial"/>
                <w:color w:val="808080" w:themeColor="background1" w:themeShade="80"/>
                <w:lang w:val="fr-FR"/>
              </w:rPr>
              <w:t>onstiges</w:t>
            </w:r>
          </w:p>
        </w:tc>
        <w:tc>
          <w:tcPr>
            <w:tcW w:w="8139" w:type="dxa"/>
            <w:gridSpan w:val="6"/>
            <w:tcBorders>
              <w:left w:val="nil"/>
            </w:tcBorders>
          </w:tcPr>
          <w:p w14:paraId="47560234" w14:textId="77777777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30071688"/>
                <w:placeholder>
                  <w:docPart w:val="A5C2FF4A86B54D47B585006B94744F35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</w:tbl>
    <w:p w14:paraId="16883CA6" w14:textId="32A2F4EE" w:rsidR="00017A32" w:rsidRDefault="00017A32" w:rsidP="00017A32">
      <w:pPr>
        <w:spacing w:after="0"/>
        <w:rPr>
          <w:rFonts w:cs="Arial"/>
          <w:lang w:val="de-DE"/>
        </w:rPr>
      </w:pPr>
    </w:p>
    <w:p w14:paraId="565A7F91" w14:textId="77777777" w:rsidR="0033362A" w:rsidRPr="00D46B93" w:rsidRDefault="0033362A" w:rsidP="0033362A">
      <w:pPr>
        <w:pStyle w:val="Paragraphedeliste"/>
        <w:numPr>
          <w:ilvl w:val="0"/>
          <w:numId w:val="10"/>
        </w:numPr>
        <w:shd w:val="clear" w:color="auto" w:fill="D5EBEB"/>
        <w:spacing w:before="120" w:after="0"/>
        <w:ind w:left="357" w:hanging="357"/>
        <w:contextualSpacing w:val="0"/>
        <w:jc w:val="both"/>
        <w:rPr>
          <w:rFonts w:cs="Arial"/>
          <w:b/>
          <w:bCs/>
          <w:i/>
          <w:iCs/>
          <w:lang w:val="fr-FR"/>
        </w:rPr>
      </w:pPr>
      <w:r w:rsidRPr="00D46B93">
        <w:rPr>
          <w:rFonts w:cs="Arial"/>
          <w:b/>
          <w:i/>
          <w:lang w:val="fr-FR"/>
        </w:rPr>
        <w:t xml:space="preserve">La bonne mise en œuvre du projet et la réalisation effective des actions devront être dûment justifiées à la clôture du projet (annexes au formulaire de clôture) </w:t>
      </w:r>
    </w:p>
    <w:p w14:paraId="68DCB8C9" w14:textId="0A565817" w:rsidR="0033362A" w:rsidRDefault="0033362A" w:rsidP="0033362A">
      <w:pPr>
        <w:pStyle w:val="Paragraphedeliste"/>
        <w:numPr>
          <w:ilvl w:val="0"/>
          <w:numId w:val="10"/>
        </w:numPr>
        <w:shd w:val="clear" w:color="auto" w:fill="D5EBEB"/>
        <w:spacing w:before="120" w:after="0"/>
        <w:ind w:left="357" w:hanging="357"/>
        <w:contextualSpacing w:val="0"/>
        <w:jc w:val="both"/>
        <w:rPr>
          <w:rFonts w:cs="Arial"/>
          <w:b/>
          <w:i/>
          <w:color w:val="7F7F7F" w:themeColor="text1" w:themeTint="80"/>
          <w:lang w:val="de-DE"/>
        </w:rPr>
      </w:pPr>
      <w:r w:rsidRPr="00D46B93">
        <w:rPr>
          <w:rFonts w:cs="Arial"/>
          <w:b/>
          <w:i/>
          <w:color w:val="7F7F7F" w:themeColor="text1" w:themeTint="80"/>
          <w:lang w:val="de-DE"/>
        </w:rPr>
        <w:t>Die ordnungsgemäße Projektdurchführung und tatsächliche Umsetzung der Maßnahmen müssen beim Projektabschluss nachgewiesen werden (Anhänge zum Projektabschlussformular)</w:t>
      </w:r>
    </w:p>
    <w:p w14:paraId="2D7E184A" w14:textId="6EA08CB6" w:rsidR="0033362A" w:rsidRDefault="0033362A">
      <w:pPr>
        <w:spacing w:after="160"/>
        <w:rPr>
          <w:rFonts w:cs="Arial"/>
          <w:b/>
          <w:i/>
          <w:color w:val="7F7F7F" w:themeColor="text1" w:themeTint="80"/>
          <w:lang w:val="de-DE"/>
        </w:rPr>
      </w:pPr>
    </w:p>
    <w:tbl>
      <w:tblPr>
        <w:tblStyle w:val="Grilledutableau1"/>
        <w:tblW w:w="952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795"/>
        <w:gridCol w:w="4728"/>
      </w:tblGrid>
      <w:tr w:rsidR="00017A32" w:rsidRPr="00D46B93" w14:paraId="61B4F47A" w14:textId="77777777" w:rsidTr="00A50CF7">
        <w:trPr>
          <w:trHeight w:val="350"/>
        </w:trPr>
        <w:tc>
          <w:tcPr>
            <w:tcW w:w="4795" w:type="dxa"/>
            <w:tcBorders>
              <w:right w:val="nil"/>
            </w:tcBorders>
            <w:shd w:val="clear" w:color="auto" w:fill="D5EBEB"/>
          </w:tcPr>
          <w:p w14:paraId="038B7344" w14:textId="77777777" w:rsidR="00017A32" w:rsidRPr="00D46B93" w:rsidRDefault="00017A32" w:rsidP="009D6649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>Objectifs du projet et actions prévues</w:t>
            </w:r>
          </w:p>
        </w:tc>
        <w:tc>
          <w:tcPr>
            <w:tcW w:w="4728" w:type="dxa"/>
            <w:tcBorders>
              <w:left w:val="nil"/>
            </w:tcBorders>
            <w:shd w:val="clear" w:color="auto" w:fill="D5EBEB"/>
          </w:tcPr>
          <w:p w14:paraId="17D1ABB5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</w:rPr>
              <w:t>Projektziele und geplante Aktionen</w:t>
            </w:r>
          </w:p>
        </w:tc>
      </w:tr>
      <w:tr w:rsidR="00017A32" w:rsidRPr="00D46B93" w14:paraId="7101B4EA" w14:textId="77777777" w:rsidTr="00A50CF7">
        <w:trPr>
          <w:trHeight w:val="2641"/>
        </w:trPr>
        <w:tc>
          <w:tcPr>
            <w:tcW w:w="9523" w:type="dxa"/>
            <w:gridSpan w:val="2"/>
            <w:shd w:val="clear" w:color="auto" w:fill="auto"/>
          </w:tcPr>
          <w:sdt>
            <w:sdtPr>
              <w:rPr>
                <w:rFonts w:cs="Arial"/>
                <w:bCs/>
                <w:iCs/>
              </w:rPr>
              <w:id w:val="-1305309906"/>
              <w:placeholder>
                <w:docPart w:val="7F9B81FD51AE4353AC218FAE667A2B16"/>
              </w:placeholder>
              <w:showingPlcHdr/>
            </w:sdtPr>
            <w:sdtEndPr/>
            <w:sdtContent>
              <w:p w14:paraId="7613CF39" w14:textId="77777777" w:rsidR="00017A32" w:rsidRPr="00D46B93" w:rsidRDefault="00017A32" w:rsidP="009D6649">
                <w:pPr>
                  <w:spacing w:after="160" w:line="259" w:lineRule="auto"/>
                  <w:rPr>
                    <w:rFonts w:cs="Arial"/>
                    <w:bCs/>
                    <w:iCs/>
                  </w:rPr>
                </w:pPr>
                <w:r w:rsidRPr="00D46B93">
                  <w:rPr>
                    <w:rFonts w:cs="Arial"/>
                    <w:lang w:val="fr-FR"/>
                  </w:rPr>
                  <w:t>500 mots max. / max. 500 Wörter</w:t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</w:r>
                <w:r w:rsidRPr="00D46B93">
                  <w:rPr>
                    <w:rFonts w:cs="Arial"/>
                    <w:lang w:val="fr-FR"/>
                  </w:rPr>
                  <w:br/>
                  <w:t xml:space="preserve"> </w:t>
                </w:r>
              </w:p>
            </w:sdtContent>
          </w:sdt>
        </w:tc>
      </w:tr>
    </w:tbl>
    <w:p w14:paraId="698674E8" w14:textId="163CA9C0" w:rsidR="00A50CF7" w:rsidRDefault="00A50CF7" w:rsidP="00A50CF7">
      <w:pPr>
        <w:spacing w:after="0"/>
        <w:rPr>
          <w:rFonts w:cs="Arial"/>
          <w:lang w:val="de-DE"/>
        </w:rPr>
      </w:pPr>
    </w:p>
    <w:p w14:paraId="3048E14D" w14:textId="77777777" w:rsidR="00A50CF7" w:rsidRDefault="00A50CF7">
      <w:pPr>
        <w:spacing w:after="160"/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17A32" w:rsidRPr="00A50CF7" w14:paraId="12A5EBBE" w14:textId="77777777" w:rsidTr="001D3832">
        <w:tc>
          <w:tcPr>
            <w:tcW w:w="4678" w:type="dxa"/>
            <w:tcBorders>
              <w:right w:val="nil"/>
            </w:tcBorders>
            <w:shd w:val="clear" w:color="auto" w:fill="D5EBEB"/>
          </w:tcPr>
          <w:p w14:paraId="3D22AA95" w14:textId="70C3D6F8" w:rsidR="00017A32" w:rsidRPr="00D46B93" w:rsidRDefault="00017A32">
            <w:pPr>
              <w:spacing w:after="0"/>
              <w:rPr>
                <w:rFonts w:cs="Arial"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lastRenderedPageBreak/>
              <w:t xml:space="preserve">Rôles endossés par chacun des </w:t>
            </w:r>
            <w:r w:rsidR="00D661CF">
              <w:rPr>
                <w:rFonts w:cs="Arial"/>
                <w:b/>
                <w:color w:val="000000" w:themeColor="text1"/>
                <w:lang w:val="fr-FR"/>
              </w:rPr>
              <w:t>opérateurs</w:t>
            </w:r>
            <w:r w:rsidR="00D661CF" w:rsidRPr="00D46B93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Pr="00D46B93">
              <w:rPr>
                <w:rFonts w:cs="Arial"/>
                <w:b/>
                <w:color w:val="000000" w:themeColor="text1"/>
                <w:lang w:val="fr-FR"/>
              </w:rPr>
              <w:t>dans à la réalisation du projet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14:paraId="75F6DEBB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b/>
                <w:bCs/>
                <w:iCs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Rolle der Projektträger</w:t>
            </w:r>
          </w:p>
          <w:p w14:paraId="1ACBAC83" w14:textId="77777777" w:rsidR="00017A32" w:rsidRPr="00D46B93" w:rsidRDefault="00017A32" w:rsidP="009D6649">
            <w:pPr>
              <w:spacing w:after="0"/>
              <w:jc w:val="right"/>
              <w:rPr>
                <w:rFonts w:cs="Arial"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bei der Projektdurchführung</w:t>
            </w:r>
          </w:p>
        </w:tc>
      </w:tr>
      <w:tr w:rsidR="00017A32" w:rsidRPr="00A50CF7" w14:paraId="0B1D6AF2" w14:textId="77777777" w:rsidTr="009D6649">
        <w:tc>
          <w:tcPr>
            <w:tcW w:w="4678" w:type="dxa"/>
          </w:tcPr>
          <w:p w14:paraId="02519CD0" w14:textId="241AD8B7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341D63">
              <w:rPr>
                <w:rFonts w:cs="Arial"/>
                <w:lang w:val="fr-FR"/>
              </w:rPr>
              <w:t>chef de file</w:t>
            </w:r>
            <w:r w:rsidR="00017A32" w:rsidRPr="00D46B93">
              <w:rPr>
                <w:rFonts w:cs="Arial"/>
                <w:lang w:val="fr-FR"/>
              </w:rPr>
              <w:t xml:space="preserve"> </w:t>
            </w:r>
          </w:p>
          <w:p w14:paraId="0FF9814D" w14:textId="050DE645" w:rsidR="00017A32" w:rsidRPr="00D46B93" w:rsidRDefault="00341D63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color w:val="7F7F7F" w:themeColor="text1" w:themeTint="80"/>
                <w:lang w:val="fr-FR"/>
              </w:rPr>
              <w:t xml:space="preserve">federführender Projektträger </w:t>
            </w:r>
          </w:p>
        </w:tc>
        <w:tc>
          <w:tcPr>
            <w:tcW w:w="4820" w:type="dxa"/>
          </w:tcPr>
          <w:p w14:paraId="71E2211E" w14:textId="11C029C4" w:rsidR="00017A32" w:rsidRPr="00D46B93" w:rsidRDefault="00C259C6" w:rsidP="00341D63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1955312051"/>
                <w:placeholder>
                  <w:docPart w:val="1807F44A96A3417F9E8EDAD46C09A25C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>de l’opérateur chef de file</w:t>
                </w:r>
                <w:r w:rsidR="00017A32" w:rsidRPr="00D46B93">
                  <w:rPr>
                    <w:rFonts w:cs="Arial"/>
                    <w:lang w:val="fr-FR"/>
                  </w:rPr>
                  <w:t xml:space="preserve"> / Rolle des </w:t>
                </w:r>
                <w:r w:rsidR="00341D63">
                  <w:rPr>
                    <w:rFonts w:cs="Arial"/>
                    <w:lang w:val="fr-FR"/>
                  </w:rPr>
                  <w:t xml:space="preserve">federführenden </w:t>
                </w:r>
                <w:r w:rsidR="00017A32" w:rsidRPr="00D46B93">
                  <w:rPr>
                    <w:rFonts w:cs="Arial"/>
                    <w:lang w:val="fr-FR"/>
                  </w:rPr>
                  <w:t>Projektträgers</w:t>
                </w:r>
              </w:sdtContent>
            </w:sdt>
          </w:p>
        </w:tc>
      </w:tr>
      <w:tr w:rsidR="00017A32" w:rsidRPr="00A50CF7" w14:paraId="294D25D6" w14:textId="77777777" w:rsidTr="009D6649">
        <w:tc>
          <w:tcPr>
            <w:tcW w:w="4678" w:type="dxa"/>
          </w:tcPr>
          <w:p w14:paraId="029C80E3" w14:textId="700F4E31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  <w:lang w:val="fr-FR"/>
              </w:rPr>
              <w:t xml:space="preserve">2 </w:t>
            </w:r>
          </w:p>
          <w:p w14:paraId="49093611" w14:textId="77777777" w:rsidR="00017A32" w:rsidRPr="00D46B93" w:rsidRDefault="00017A32" w:rsidP="009D6649">
            <w:pPr>
              <w:spacing w:after="0"/>
              <w:rPr>
                <w:rFonts w:cs="Arial"/>
                <w:lang w:val="fr-FR"/>
              </w:rPr>
            </w:pPr>
            <w:r w:rsidRPr="00D46B93">
              <w:rPr>
                <w:rFonts w:cs="Arial"/>
                <w:color w:val="7F7F7F" w:themeColor="text1" w:themeTint="80"/>
                <w:lang w:val="fr-FR"/>
              </w:rPr>
              <w:t xml:space="preserve">Projektträger 2 </w:t>
            </w:r>
          </w:p>
        </w:tc>
        <w:tc>
          <w:tcPr>
            <w:tcW w:w="4820" w:type="dxa"/>
          </w:tcPr>
          <w:p w14:paraId="016C0D76" w14:textId="203F3073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-927347952"/>
                <w:placeholder>
                  <w:docPart w:val="D46881C2BA984B69A3CD909B214E3DC6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 xml:space="preserve">de l’opérateur 2 </w:t>
                </w:r>
                <w:r w:rsidR="00017A32" w:rsidRPr="00D46B93">
                  <w:rPr>
                    <w:rFonts w:cs="Arial"/>
                    <w:lang w:val="fr-FR"/>
                  </w:rPr>
                  <w:t>/ Rolle des Projektträgers</w:t>
                </w:r>
                <w:r w:rsidR="00341D63">
                  <w:rPr>
                    <w:rFonts w:cs="Arial"/>
                    <w:lang w:val="fr-FR"/>
                  </w:rPr>
                  <w:t xml:space="preserve"> 2</w:t>
                </w:r>
              </w:sdtContent>
            </w:sdt>
          </w:p>
        </w:tc>
      </w:tr>
      <w:tr w:rsidR="00017A32" w:rsidRPr="00A50CF7" w14:paraId="74764F6A" w14:textId="77777777" w:rsidTr="009D6649">
        <w:tc>
          <w:tcPr>
            <w:tcW w:w="4678" w:type="dxa"/>
          </w:tcPr>
          <w:p w14:paraId="0FB13E8A" w14:textId="480E915A" w:rsidR="00017A32" w:rsidRPr="00D46B93" w:rsidRDefault="00D661CF" w:rsidP="009D6649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Opérateur</w:t>
            </w:r>
            <w:r w:rsidRPr="00D46B93">
              <w:rPr>
                <w:rFonts w:cs="Arial"/>
                <w:lang w:val="fr-FR"/>
              </w:rPr>
              <w:t xml:space="preserve"> </w:t>
            </w:r>
            <w:r w:rsidR="00017A32" w:rsidRPr="00D46B93">
              <w:rPr>
                <w:rFonts w:cs="Arial"/>
                <w:lang w:val="fr-FR"/>
              </w:rPr>
              <w:t xml:space="preserve">3 </w:t>
            </w:r>
          </w:p>
          <w:p w14:paraId="1DB8F12A" w14:textId="77777777" w:rsidR="00017A32" w:rsidRPr="00D46B93" w:rsidRDefault="00017A32" w:rsidP="009D6649">
            <w:pPr>
              <w:spacing w:after="0"/>
              <w:rPr>
                <w:rFonts w:cs="Arial"/>
              </w:rPr>
            </w:pPr>
            <w:r w:rsidRPr="00D46B93">
              <w:rPr>
                <w:rFonts w:cs="Arial"/>
                <w:color w:val="7F7F7F" w:themeColor="text1" w:themeTint="80"/>
                <w:lang w:val="fr-FR"/>
              </w:rPr>
              <w:t>Projektträger 3</w:t>
            </w:r>
          </w:p>
        </w:tc>
        <w:tc>
          <w:tcPr>
            <w:tcW w:w="4820" w:type="dxa"/>
          </w:tcPr>
          <w:p w14:paraId="5B089CDA" w14:textId="5D316FA0" w:rsidR="00017A32" w:rsidRPr="00D46B93" w:rsidRDefault="00C259C6" w:rsidP="009D6649">
            <w:pPr>
              <w:spacing w:after="0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2042007162"/>
                <w:placeholder>
                  <w:docPart w:val="5657E83AA83641BAB99844CF926871BD"/>
                </w:placeholder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 xml:space="preserve">Rôle </w:t>
                </w:r>
                <w:r w:rsidR="00341D63">
                  <w:rPr>
                    <w:rFonts w:cs="Arial"/>
                    <w:lang w:val="fr-FR"/>
                  </w:rPr>
                  <w:t>de l’opérateur 3</w:t>
                </w:r>
                <w:r w:rsidR="00017A32" w:rsidRPr="00D46B93">
                  <w:rPr>
                    <w:rFonts w:cs="Arial"/>
                    <w:lang w:val="fr-FR"/>
                  </w:rPr>
                  <w:t>/ Rolle des Projektträgers</w:t>
                </w:r>
                <w:r w:rsidR="00341D63">
                  <w:rPr>
                    <w:rFonts w:cs="Arial"/>
                    <w:lang w:val="fr-FR"/>
                  </w:rPr>
                  <w:t xml:space="preserve"> 3</w:t>
                </w:r>
              </w:sdtContent>
            </w:sdt>
          </w:p>
        </w:tc>
      </w:tr>
    </w:tbl>
    <w:p w14:paraId="79D19389" w14:textId="77777777" w:rsidR="00017A32" w:rsidRPr="00D46B93" w:rsidRDefault="00017A32" w:rsidP="00017A32">
      <w:pPr>
        <w:spacing w:before="120" w:after="0"/>
        <w:rPr>
          <w:rFonts w:cs="Arial"/>
          <w:b/>
          <w:bCs/>
          <w:iCs/>
          <w:color w:val="97C3C1"/>
          <w:u w:val="single"/>
          <w:lang w:val="de-DE"/>
        </w:rPr>
      </w:pPr>
      <w:r w:rsidRPr="00D46B93">
        <w:rPr>
          <w:rFonts w:cs="Arial"/>
          <w:b/>
          <w:color w:val="97C3C1"/>
          <w:u w:val="single"/>
          <w:lang w:val="de-DE"/>
        </w:rPr>
        <w:t>Ajouter un porteur / Weitere Projektträger hinzufügen</w:t>
      </w:r>
    </w:p>
    <w:p w14:paraId="7815DCB0" w14:textId="77777777" w:rsidR="00017A32" w:rsidRPr="00D46B93" w:rsidRDefault="00017A32" w:rsidP="00017A32">
      <w:pPr>
        <w:spacing w:after="0"/>
        <w:rPr>
          <w:rFonts w:cs="Arial"/>
          <w:b/>
          <w:bCs/>
          <w:iCs/>
          <w:lang w:val="de-DE"/>
        </w:rPr>
      </w:pP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17A32" w:rsidRPr="00D46B93" w14:paraId="3E1546D3" w14:textId="77777777" w:rsidTr="001D3832">
        <w:tc>
          <w:tcPr>
            <w:tcW w:w="4678" w:type="dxa"/>
            <w:tcBorders>
              <w:bottom w:val="nil"/>
              <w:right w:val="nil"/>
            </w:tcBorders>
            <w:shd w:val="clear" w:color="auto" w:fill="D5EBEB"/>
          </w:tcPr>
          <w:p w14:paraId="79C037C2" w14:textId="77777777" w:rsidR="00017A32" w:rsidRPr="00D46B93" w:rsidRDefault="00017A32" w:rsidP="009D6649">
            <w:pPr>
              <w:spacing w:after="0" w:line="259" w:lineRule="auto"/>
              <w:rPr>
                <w:rFonts w:cs="Arial"/>
                <w:b/>
                <w:lang w:val="fr-FR"/>
              </w:rPr>
            </w:pPr>
            <w:r w:rsidRPr="00D46B93">
              <w:rPr>
                <w:rFonts w:cs="Arial"/>
                <w:b/>
                <w:lang w:val="fr-FR"/>
              </w:rPr>
              <w:t>Plus-value transfrontalière du projet</w:t>
            </w: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D5EBEB"/>
          </w:tcPr>
          <w:p w14:paraId="5E27F600" w14:textId="77777777" w:rsidR="00017A32" w:rsidRPr="00D46B93" w:rsidRDefault="00017A32" w:rsidP="009D6649">
            <w:pPr>
              <w:spacing w:after="0" w:line="259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D46B93">
              <w:rPr>
                <w:rFonts w:cs="Arial"/>
                <w:b/>
                <w:color w:val="000000" w:themeColor="text1"/>
              </w:rPr>
              <w:t>Grenzüberschreitender Mehrwert des Projektes</w:t>
            </w:r>
          </w:p>
        </w:tc>
      </w:tr>
      <w:tr w:rsidR="00017A32" w:rsidRPr="00A50CF7" w14:paraId="4E0AF35A" w14:textId="77777777" w:rsidTr="009D6649">
        <w:tc>
          <w:tcPr>
            <w:tcW w:w="9498" w:type="dxa"/>
            <w:gridSpan w:val="2"/>
            <w:tcBorders>
              <w:top w:val="nil"/>
            </w:tcBorders>
          </w:tcPr>
          <w:p w14:paraId="69346AF7" w14:textId="77777777" w:rsidR="0047551B" w:rsidRPr="00A50CF7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A50CF7">
              <w:rPr>
                <w:rFonts w:cs="Arial"/>
                <w:lang w:val="fr-FR"/>
              </w:rPr>
              <w:t>Décrire et justifier dans quelle mesure la mise en œuvre transfrontalière du projet permet davantage de retombées positives que sa mise en œuvre unilatérale</w:t>
            </w:r>
          </w:p>
          <w:p w14:paraId="514AEAE9" w14:textId="6235B6FC" w:rsidR="00017A32" w:rsidRPr="00A50CF7" w:rsidRDefault="00017A32" w:rsidP="00A50CF7">
            <w:pPr>
              <w:spacing w:after="0"/>
              <w:jc w:val="both"/>
              <w:rPr>
                <w:rFonts w:cs="Arial"/>
                <w:color w:val="808080" w:themeColor="background1" w:themeShade="80"/>
                <w:lang w:val="de-DE"/>
              </w:rPr>
            </w:pPr>
            <w:r w:rsidRPr="00A50CF7">
              <w:rPr>
                <w:rFonts w:cs="Arial"/>
                <w:color w:val="808080" w:themeColor="background1" w:themeShade="80"/>
                <w:lang w:val="de-DE"/>
              </w:rPr>
              <w:t>Beschreiben und belegen inwieweit die grenzüberschreitende Ausrichtung des Projekts Vorteile gegenüber einer un</w:t>
            </w:r>
            <w:r w:rsidR="00341D63">
              <w:rPr>
                <w:rFonts w:cs="Arial"/>
                <w:color w:val="808080" w:themeColor="background1" w:themeShade="80"/>
                <w:lang w:val="de-DE"/>
              </w:rPr>
              <w:t>ilateralen Ausricht</w:t>
            </w:r>
            <w:r w:rsidRPr="00A50CF7">
              <w:rPr>
                <w:rFonts w:cs="Arial"/>
                <w:color w:val="808080" w:themeColor="background1" w:themeShade="80"/>
                <w:lang w:val="de-DE"/>
              </w:rPr>
              <w:t>ung bietet.</w:t>
            </w:r>
          </w:p>
          <w:p w14:paraId="4222D9D1" w14:textId="77777777" w:rsidR="00017A32" w:rsidRPr="00A50CF7" w:rsidRDefault="00017A32" w:rsidP="009D6649">
            <w:pPr>
              <w:spacing w:after="0"/>
              <w:rPr>
                <w:rFonts w:cs="Arial"/>
                <w:b/>
                <w:lang w:val="de-DE"/>
              </w:rPr>
            </w:pPr>
          </w:p>
        </w:tc>
      </w:tr>
      <w:tr w:rsidR="00017A32" w:rsidRPr="00D46B93" w14:paraId="0708D057" w14:textId="77777777" w:rsidTr="009D6649">
        <w:tc>
          <w:tcPr>
            <w:tcW w:w="9498" w:type="dxa"/>
            <w:gridSpan w:val="2"/>
          </w:tcPr>
          <w:sdt>
            <w:sdtPr>
              <w:rPr>
                <w:rFonts w:cs="Arial"/>
                <w:bCs/>
                <w:iCs/>
                <w:lang w:val="fr-FR"/>
              </w:rPr>
              <w:id w:val="904034577"/>
              <w:placeholder>
                <w:docPart w:val="18A04A0A619D41B28C7932E689BB5B1E"/>
              </w:placeholder>
              <w:showingPlcHdr/>
            </w:sdtPr>
            <w:sdtEndPr/>
            <w:sdtContent>
              <w:p w14:paraId="1526A807" w14:textId="77777777" w:rsidR="00017A32" w:rsidRPr="00D46B93" w:rsidRDefault="00017A32" w:rsidP="009D6649">
                <w:pPr>
                  <w:shd w:val="clear" w:color="auto" w:fill="F2F2F2" w:themeFill="background1" w:themeFillShade="F2"/>
                  <w:spacing w:after="0" w:line="259" w:lineRule="auto"/>
                  <w:rPr>
                    <w:rFonts w:cs="Arial"/>
                    <w:bCs/>
                    <w:iCs/>
                    <w:lang w:val="fr-FR"/>
                  </w:rPr>
                </w:pPr>
                <w:r w:rsidRPr="00D46B93">
                  <w:rPr>
                    <w:rFonts w:cs="Arial"/>
                  </w:rPr>
                  <w:t>100 mots max. / max. 100 Wörter</w:t>
                </w:r>
                <w:r w:rsidRPr="00D46B93">
                  <w:rPr>
                    <w:rFonts w:cs="Arial"/>
                  </w:rPr>
                  <w:br/>
                </w:r>
              </w:p>
            </w:sdtContent>
          </w:sdt>
        </w:tc>
      </w:tr>
    </w:tbl>
    <w:p w14:paraId="782D4B21" w14:textId="77777777" w:rsidR="00017A32" w:rsidRPr="00D46B93" w:rsidRDefault="00017A32" w:rsidP="00A50CF7">
      <w:pPr>
        <w:rPr>
          <w:rFonts w:cs="Arial"/>
          <w:b/>
          <w:bCs/>
          <w:iCs/>
          <w:lang w:val="fr-FR"/>
        </w:rPr>
      </w:pPr>
    </w:p>
    <w:tbl>
      <w:tblPr>
        <w:tblStyle w:val="Grilledutableau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521"/>
        <w:gridCol w:w="4972"/>
      </w:tblGrid>
      <w:tr w:rsidR="00017A32" w:rsidRPr="00D46B93" w14:paraId="41D6FFD0" w14:textId="77777777" w:rsidTr="002B46F9">
        <w:tc>
          <w:tcPr>
            <w:tcW w:w="4521" w:type="dxa"/>
            <w:shd w:val="clear" w:color="auto" w:fill="97C3C1"/>
          </w:tcPr>
          <w:p w14:paraId="7CA833A9" w14:textId="77777777" w:rsidR="00017A32" w:rsidRPr="00A50CF7" w:rsidRDefault="00017A32" w:rsidP="00D46B93">
            <w:pPr>
              <w:pStyle w:val="Titre1"/>
              <w:outlineLvl w:val="0"/>
              <w:rPr>
                <w:iCs/>
                <w:sz w:val="20"/>
                <w:lang w:val="fr-FR"/>
              </w:rPr>
            </w:pPr>
            <w:r w:rsidRPr="00A50CF7">
              <w:rPr>
                <w:sz w:val="20"/>
              </w:rPr>
              <w:t>Aspects financiers</w:t>
            </w:r>
          </w:p>
        </w:tc>
        <w:tc>
          <w:tcPr>
            <w:tcW w:w="4972" w:type="dxa"/>
            <w:shd w:val="clear" w:color="auto" w:fill="97C3C1"/>
          </w:tcPr>
          <w:p w14:paraId="5BD2D234" w14:textId="77777777" w:rsidR="00017A32" w:rsidRPr="00A50CF7" w:rsidRDefault="00017A32" w:rsidP="002B46F9">
            <w:pPr>
              <w:jc w:val="right"/>
              <w:rPr>
                <w:bCs/>
                <w:iCs/>
                <w:sz w:val="20"/>
              </w:rPr>
            </w:pPr>
            <w:r w:rsidRPr="00A50CF7">
              <w:rPr>
                <w:b/>
                <w:bCs/>
                <w:caps/>
                <w:sz w:val="20"/>
                <w:lang w:val="de-DE"/>
              </w:rPr>
              <w:t>Finanzielle Aspekte</w:t>
            </w:r>
          </w:p>
        </w:tc>
      </w:tr>
    </w:tbl>
    <w:p w14:paraId="7020B01E" w14:textId="77777777" w:rsidR="00017A32" w:rsidRPr="00D46B93" w:rsidRDefault="00017A32" w:rsidP="00017A32">
      <w:pPr>
        <w:spacing w:after="0"/>
        <w:rPr>
          <w:rFonts w:cs="Arial"/>
          <w:bCs/>
          <w:iCs/>
          <w:color w:val="000000" w:themeColor="text1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117"/>
        <w:gridCol w:w="3969"/>
      </w:tblGrid>
      <w:tr w:rsidR="00017A32" w:rsidRPr="00D46B93" w14:paraId="7EFD225D" w14:textId="77777777" w:rsidTr="00D46B93">
        <w:tc>
          <w:tcPr>
            <w:tcW w:w="4412" w:type="dxa"/>
            <w:shd w:val="clear" w:color="auto" w:fill="D5EBEB"/>
          </w:tcPr>
          <w:p w14:paraId="31115BC5" w14:textId="77777777" w:rsidR="00017A32" w:rsidRPr="00D46B93" w:rsidRDefault="00017A32" w:rsidP="00A50CF7">
            <w:pPr>
              <w:pStyle w:val="Titre3"/>
              <w:numPr>
                <w:ilvl w:val="0"/>
                <w:numId w:val="0"/>
              </w:numPr>
              <w:outlineLvl w:val="2"/>
            </w:pPr>
            <w:r w:rsidRPr="00D46B93">
              <w:t xml:space="preserve">Budget prévisionnel   </w:t>
            </w:r>
          </w:p>
        </w:tc>
        <w:tc>
          <w:tcPr>
            <w:tcW w:w="5086" w:type="dxa"/>
            <w:gridSpan w:val="2"/>
            <w:shd w:val="clear" w:color="auto" w:fill="D5EBEB"/>
          </w:tcPr>
          <w:p w14:paraId="01FA6B90" w14:textId="77777777" w:rsidR="00017A32" w:rsidRPr="00A50CF7" w:rsidRDefault="00017A32" w:rsidP="00A50CF7">
            <w:pPr>
              <w:pStyle w:val="Titre2"/>
              <w:numPr>
                <w:ilvl w:val="0"/>
                <w:numId w:val="0"/>
              </w:numPr>
              <w:ind w:left="641"/>
              <w:jc w:val="right"/>
              <w:outlineLvl w:val="1"/>
              <w:rPr>
                <w:rFonts w:cs="Arial"/>
                <w:color w:val="000000" w:themeColor="text1"/>
              </w:rPr>
            </w:pPr>
            <w:r w:rsidRPr="00A50CF7">
              <w:rPr>
                <w:rFonts w:cs="Arial"/>
                <w:bCs/>
                <w:iCs/>
                <w:color w:val="000000" w:themeColor="text1"/>
              </w:rPr>
              <w:t>Projektkostenplan</w:t>
            </w:r>
          </w:p>
        </w:tc>
      </w:tr>
      <w:tr w:rsidR="00017A32" w:rsidRPr="00D46B93" w14:paraId="0D3B9947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501C4CB0" w14:textId="77777777" w:rsidR="00017A32" w:rsidRPr="00A50CF7" w:rsidRDefault="00017A32" w:rsidP="009D6649">
            <w:pPr>
              <w:spacing w:after="0" w:line="259" w:lineRule="auto"/>
              <w:rPr>
                <w:rFonts w:cs="Arial"/>
                <w:lang w:val="fr-FR"/>
              </w:rPr>
            </w:pPr>
            <w:r w:rsidRPr="00A50CF7">
              <w:rPr>
                <w:rFonts w:cs="Arial"/>
                <w:lang w:val="fr-FR"/>
              </w:rPr>
              <w:t>Budget total estimé du projet</w:t>
            </w:r>
          </w:p>
          <w:p w14:paraId="68B6D2ED" w14:textId="77777777" w:rsidR="00017A32" w:rsidRPr="00A50CF7" w:rsidRDefault="00017A32" w:rsidP="009D6649">
            <w:pPr>
              <w:spacing w:after="0" w:line="259" w:lineRule="auto"/>
              <w:rPr>
                <w:rFonts w:cs="Arial"/>
                <w:color w:val="808080" w:themeColor="background1" w:themeShade="80"/>
                <w:lang w:val="fr-FR"/>
              </w:rPr>
            </w:pPr>
            <w:r w:rsidRPr="00A50CF7">
              <w:rPr>
                <w:rFonts w:cs="Arial"/>
                <w:color w:val="808080" w:themeColor="background1" w:themeShade="80"/>
                <w:lang w:val="fr-FR"/>
              </w:rPr>
              <w:t xml:space="preserve">Gesamtkosten des Projektes </w:t>
            </w:r>
          </w:p>
        </w:tc>
        <w:tc>
          <w:tcPr>
            <w:tcW w:w="3969" w:type="dxa"/>
          </w:tcPr>
          <w:p w14:paraId="48C6C9E1" w14:textId="77777777" w:rsidR="00017A32" w:rsidRPr="00D46B93" w:rsidRDefault="00C259C6" w:rsidP="009D6649">
            <w:pPr>
              <w:spacing w:after="0" w:line="259" w:lineRule="auto"/>
              <w:jc w:val="right"/>
              <w:rPr>
                <w:rFonts w:cs="Arial"/>
                <w:b/>
                <w:i/>
                <w:color w:val="7F7F7F" w:themeColor="text1" w:themeTint="80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716305895"/>
                <w:placeholder>
                  <w:docPart w:val="EEBACFA48B0C4ADD8F62809472F7DB0A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017A32" w:rsidRPr="00D46B93" w14:paraId="52AE12CF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4273F8C8" w14:textId="77777777" w:rsidR="00017A32" w:rsidRPr="00A50CF7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  <w:spacing w:val="-10"/>
                <w:lang w:val="fr-FR"/>
              </w:rPr>
            </w:pPr>
            <w:r w:rsidRPr="00A50CF7">
              <w:rPr>
                <w:rFonts w:cs="Arial"/>
                <w:spacing w:val="-10"/>
                <w:lang w:val="fr-FR"/>
              </w:rPr>
              <w:t>Montant de la subvention demandée (min. 500 max. 2 000 €)</w:t>
            </w:r>
          </w:p>
          <w:p w14:paraId="761BEF23" w14:textId="77777777" w:rsidR="00017A32" w:rsidRPr="00A50CF7" w:rsidRDefault="00017A32" w:rsidP="00A50CF7">
            <w:pPr>
              <w:spacing w:after="0" w:line="259" w:lineRule="auto"/>
              <w:jc w:val="both"/>
              <w:rPr>
                <w:rFonts w:cs="Arial"/>
                <w:bCs/>
                <w:iCs/>
              </w:rPr>
            </w:pPr>
            <w:r w:rsidRPr="00A50CF7">
              <w:rPr>
                <w:rFonts w:cs="Arial"/>
                <w:color w:val="7F7F7F" w:themeColor="text1" w:themeTint="80"/>
                <w:spacing w:val="-10"/>
              </w:rPr>
              <w:t>Beantragte Fördersumme (min. 500 max. 2000 €)</w:t>
            </w:r>
          </w:p>
        </w:tc>
        <w:tc>
          <w:tcPr>
            <w:tcW w:w="3969" w:type="dxa"/>
          </w:tcPr>
          <w:p w14:paraId="28B213CB" w14:textId="77777777" w:rsidR="00017A32" w:rsidRPr="00D46B93" w:rsidRDefault="00C259C6" w:rsidP="009D6649">
            <w:pPr>
              <w:spacing w:after="0" w:line="259" w:lineRule="auto"/>
              <w:jc w:val="right"/>
              <w:rPr>
                <w:rFonts w:cs="Arial"/>
                <w:bCs/>
                <w:iCs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669601313"/>
                <w:placeholder>
                  <w:docPart w:val="73A6645DF78E46F08425B01AB0C9DA50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017A32" w:rsidRPr="00D46B93" w14:paraId="3A188818" w14:textId="77777777" w:rsidTr="00A50CF7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14:paraId="7B1474A6" w14:textId="77777777" w:rsidR="00017A32" w:rsidRPr="00D046DC" w:rsidRDefault="00017A32" w:rsidP="009D6649">
            <w:pPr>
              <w:spacing w:after="0" w:line="259" w:lineRule="auto"/>
              <w:rPr>
                <w:rFonts w:cs="Arial"/>
                <w:bCs/>
                <w:iCs/>
                <w:lang w:val="fr-FR"/>
              </w:rPr>
            </w:pPr>
            <w:r w:rsidRPr="00D046DC">
              <w:rPr>
                <w:rFonts w:cs="Arial"/>
                <w:lang w:val="fr-FR"/>
              </w:rPr>
              <w:t>Taux de cofinancement (max.90%)</w:t>
            </w:r>
          </w:p>
          <w:p w14:paraId="5ACC0242" w14:textId="77777777" w:rsidR="00017A32" w:rsidRPr="00D046DC" w:rsidRDefault="00017A32" w:rsidP="009D6649">
            <w:pPr>
              <w:spacing w:after="0" w:line="259" w:lineRule="auto"/>
              <w:rPr>
                <w:rFonts w:cs="Arial"/>
                <w:b/>
                <w:bCs/>
                <w:iCs/>
                <w:lang w:val="fr-FR"/>
              </w:rPr>
            </w:pPr>
            <w:r w:rsidRPr="00D046DC">
              <w:rPr>
                <w:rFonts w:cs="Arial"/>
                <w:color w:val="808080" w:themeColor="background1" w:themeShade="80"/>
                <w:lang w:val="fr-FR"/>
              </w:rPr>
              <w:t>Kofinanzierungsquote (max. 90%)</w:t>
            </w:r>
          </w:p>
        </w:tc>
        <w:tc>
          <w:tcPr>
            <w:tcW w:w="3969" w:type="dxa"/>
          </w:tcPr>
          <w:p w14:paraId="5F7F84DA" w14:textId="77777777" w:rsidR="00017A32" w:rsidRPr="00D46B93" w:rsidRDefault="00C259C6" w:rsidP="009D6649">
            <w:pPr>
              <w:spacing w:after="0" w:line="259" w:lineRule="auto"/>
              <w:jc w:val="right"/>
              <w:rPr>
                <w:rFonts w:cs="Arial"/>
                <w:bCs/>
                <w:iCs/>
                <w:color w:val="808080" w:themeColor="background1" w:themeShade="8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-833226133"/>
                <w:placeholder>
                  <w:docPart w:val="B563863FFB5F459F9D6F2E6A2ED3E392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</w:tbl>
    <w:p w14:paraId="09EA0392" w14:textId="1F07F8E6" w:rsidR="00D046DC" w:rsidRPr="00D046DC" w:rsidRDefault="00C259C6" w:rsidP="00A50CF7">
      <w:pPr>
        <w:pStyle w:val="Paragraphedeliste"/>
        <w:numPr>
          <w:ilvl w:val="0"/>
          <w:numId w:val="11"/>
        </w:numPr>
        <w:spacing w:before="120" w:after="0" w:line="276" w:lineRule="auto"/>
        <w:ind w:left="357" w:hanging="357"/>
        <w:contextualSpacing w:val="0"/>
        <w:jc w:val="both"/>
        <w:rPr>
          <w:rStyle w:val="Lienhypertexte"/>
          <w:rFonts w:cs="Arial"/>
          <w:b/>
          <w:color w:val="97C3C1"/>
          <w:lang w:val="de-DE"/>
        </w:rPr>
      </w:pPr>
      <w:hyperlink w:anchor="_Annexe_/_Anhang" w:history="1">
        <w:r w:rsidR="00017A32" w:rsidRPr="00D46B93">
          <w:rPr>
            <w:rStyle w:val="Lienhypertexte"/>
            <w:rFonts w:cs="Arial"/>
            <w:b/>
            <w:color w:val="97C3C1"/>
            <w:lang w:val="de-DE"/>
          </w:rPr>
          <w:t>Remplir le tableau en annexe / Tabelle im Anhang ausfüllen</w:t>
        </w:r>
      </w:hyperlink>
    </w:p>
    <w:p w14:paraId="185189A5" w14:textId="77777777" w:rsidR="00017A32" w:rsidRPr="00D46B93" w:rsidRDefault="00017A32" w:rsidP="00A50CF7">
      <w:pPr>
        <w:pStyle w:val="Paragraphedeliste"/>
        <w:spacing w:before="120" w:after="0" w:line="276" w:lineRule="auto"/>
        <w:ind w:left="357"/>
        <w:contextualSpacing w:val="0"/>
        <w:jc w:val="both"/>
        <w:rPr>
          <w:rStyle w:val="Lienhypertexte"/>
          <w:rFonts w:cs="Arial"/>
          <w:b/>
          <w:color w:val="97C3C1"/>
          <w:lang w:val="de-DE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050"/>
      </w:tblGrid>
      <w:tr w:rsidR="00017A32" w:rsidRPr="00D46B93" w14:paraId="044F2689" w14:textId="77777777" w:rsidTr="002B46F9">
        <w:tc>
          <w:tcPr>
            <w:tcW w:w="4448" w:type="dxa"/>
            <w:shd w:val="clear" w:color="auto" w:fill="D5EBEB"/>
          </w:tcPr>
          <w:p w14:paraId="5C8C9988" w14:textId="77777777" w:rsidR="00017A32" w:rsidRPr="00D46B93" w:rsidRDefault="00017A32" w:rsidP="00A50CF7">
            <w:pPr>
              <w:pStyle w:val="Titre3"/>
              <w:numPr>
                <w:ilvl w:val="0"/>
                <w:numId w:val="0"/>
              </w:numPr>
              <w:outlineLvl w:val="2"/>
            </w:pPr>
            <w:r w:rsidRPr="00D46B93">
              <w:t xml:space="preserve">Déclaration   </w:t>
            </w:r>
          </w:p>
        </w:tc>
        <w:tc>
          <w:tcPr>
            <w:tcW w:w="5050" w:type="dxa"/>
            <w:shd w:val="clear" w:color="auto" w:fill="D5EBEB"/>
          </w:tcPr>
          <w:p w14:paraId="18EAD737" w14:textId="77777777" w:rsidR="00017A32" w:rsidRPr="00D46B93" w:rsidRDefault="00017A32" w:rsidP="002B46F9">
            <w:pPr>
              <w:pStyle w:val="Titre2"/>
              <w:numPr>
                <w:ilvl w:val="0"/>
                <w:numId w:val="0"/>
              </w:numPr>
              <w:ind w:left="641"/>
              <w:jc w:val="right"/>
              <w:outlineLvl w:val="1"/>
              <w:rPr>
                <w:rFonts w:cs="Arial"/>
                <w:smallCaps/>
                <w:color w:val="000000" w:themeColor="text1"/>
              </w:rPr>
            </w:pPr>
            <w:r w:rsidRPr="00A50CF7">
              <w:rPr>
                <w:rFonts w:cs="Arial"/>
                <w:bCs/>
                <w:iCs/>
                <w:color w:val="000000" w:themeColor="text1"/>
              </w:rPr>
              <w:t>Erklärung</w:t>
            </w:r>
          </w:p>
        </w:tc>
      </w:tr>
    </w:tbl>
    <w:tbl>
      <w:tblPr>
        <w:tblStyle w:val="Grilledutableau1"/>
        <w:tblW w:w="9487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071"/>
      </w:tblGrid>
      <w:tr w:rsidR="00017A32" w:rsidRPr="00A50CF7" w14:paraId="36A83180" w14:textId="77777777" w:rsidTr="009D6649">
        <w:trPr>
          <w:trHeight w:val="197"/>
        </w:trPr>
        <w:tc>
          <w:tcPr>
            <w:tcW w:w="416" w:type="dxa"/>
            <w:vAlign w:val="center"/>
          </w:tcPr>
          <w:p w14:paraId="6B86092B" w14:textId="77777777" w:rsidR="00017A32" w:rsidRPr="00D46B93" w:rsidRDefault="00C259C6" w:rsidP="009D6649">
            <w:pPr>
              <w:spacing w:after="0"/>
              <w:jc w:val="center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lang w:val="fr-FR"/>
                </w:rPr>
                <w:id w:val="19969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101AA7B1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Je certifie ne pas avoir bénéficié du Fonds de coopération pour l’année en cours.</w:t>
            </w:r>
          </w:p>
          <w:p w14:paraId="699FE885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Hiermit bestätige ich, im laufenden Jahr noch keine Förderung durch den Kooperationsfonds bewilligt bekommen zu haben.</w:t>
            </w:r>
          </w:p>
        </w:tc>
      </w:tr>
      <w:tr w:rsidR="00017A32" w:rsidRPr="00A50CF7" w14:paraId="3CA5B64D" w14:textId="77777777" w:rsidTr="009D6649">
        <w:trPr>
          <w:trHeight w:val="251"/>
        </w:trPr>
        <w:tc>
          <w:tcPr>
            <w:tcW w:w="416" w:type="dxa"/>
            <w:vAlign w:val="center"/>
          </w:tcPr>
          <w:p w14:paraId="6D7FC6A7" w14:textId="77777777" w:rsidR="00017A32" w:rsidRPr="00D46B93" w:rsidRDefault="00C259C6" w:rsidP="009D6649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10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59F4D5A0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Je ne bénéficie pas d’autres subventionnements que celui du Fonds de coopération.</w:t>
            </w:r>
          </w:p>
          <w:p w14:paraId="20B436C4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Hiermit bestätige ich, neben dem Kooperationsfonds keine weiteren Zuschüsse in Anspruch zu nehmen.</w:t>
            </w:r>
          </w:p>
        </w:tc>
      </w:tr>
      <w:tr w:rsidR="00017A32" w:rsidRPr="00A50CF7" w14:paraId="2AB9E813" w14:textId="77777777" w:rsidTr="009D6649">
        <w:trPr>
          <w:trHeight w:val="239"/>
        </w:trPr>
        <w:tc>
          <w:tcPr>
            <w:tcW w:w="416" w:type="dxa"/>
            <w:vAlign w:val="center"/>
          </w:tcPr>
          <w:p w14:paraId="3C4F6B2F" w14:textId="77777777" w:rsidR="00017A32" w:rsidRPr="00D46B93" w:rsidRDefault="00C259C6" w:rsidP="009D6649">
            <w:pPr>
              <w:spacing w:after="0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6695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4DCFC14A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Je bénéficie d’un autre subventionnement.</w:t>
            </w:r>
          </w:p>
          <w:p w14:paraId="36371E35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color w:val="7F7F7F" w:themeColor="text1" w:themeTint="80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 xml:space="preserve">Hiermit bestätige ich, weitere Zuschüsse in Anspruch zu nehmen.     </w:t>
            </w:r>
          </w:p>
          <w:p w14:paraId="7B8EA76D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b/>
                <w:color w:val="0070C0"/>
                <w:lang w:val="de-DE"/>
              </w:rPr>
            </w:pPr>
            <w:r w:rsidRPr="00D46B93">
              <w:rPr>
                <w:rFonts w:cs="Arial"/>
                <w:b/>
                <w:color w:val="97C3C1"/>
                <w:u w:val="single"/>
                <w:lang w:val="de-DE"/>
              </w:rPr>
              <w:t>Joindre / Beifügen</w:t>
            </w:r>
            <w:r w:rsidRPr="00D46B93">
              <w:rPr>
                <w:rFonts w:cs="Arial"/>
                <w:b/>
                <w:color w:val="97C3C1"/>
                <w:lang w:val="de-DE"/>
              </w:rPr>
              <w:t>: Décision d’octroi / Bewilligungsbescheid</w:t>
            </w:r>
          </w:p>
        </w:tc>
      </w:tr>
      <w:tr w:rsidR="00017A32" w:rsidRPr="00A50CF7" w14:paraId="08982180" w14:textId="77777777" w:rsidTr="009D6649">
        <w:trPr>
          <w:trHeight w:val="251"/>
        </w:trPr>
        <w:tc>
          <w:tcPr>
            <w:tcW w:w="416" w:type="dxa"/>
            <w:vAlign w:val="center"/>
          </w:tcPr>
          <w:p w14:paraId="3908F4E6" w14:textId="77777777" w:rsidR="00017A32" w:rsidRPr="00D46B93" w:rsidRDefault="00C259C6" w:rsidP="009D6649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380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71" w:type="dxa"/>
          </w:tcPr>
          <w:p w14:paraId="27A7E6C9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fr-FR"/>
              </w:rPr>
            </w:pPr>
            <w:r w:rsidRPr="00D46B93">
              <w:rPr>
                <w:rFonts w:cs="Arial"/>
                <w:lang w:val="fr-FR"/>
              </w:rPr>
              <w:t>J’ai demandé d’autres subventionnements et suis en attente de réponse.</w:t>
            </w:r>
          </w:p>
          <w:p w14:paraId="6F4D6E94" w14:textId="77777777" w:rsidR="00017A32" w:rsidRPr="00D46B93" w:rsidRDefault="00017A32" w:rsidP="00A50CF7">
            <w:pPr>
              <w:spacing w:after="0"/>
              <w:jc w:val="both"/>
              <w:rPr>
                <w:rFonts w:cs="Arial"/>
                <w:lang w:val="de-DE"/>
              </w:rPr>
            </w:pPr>
            <w:r w:rsidRPr="00D46B93">
              <w:rPr>
                <w:rFonts w:cs="Arial"/>
                <w:color w:val="7F7F7F" w:themeColor="text1" w:themeTint="80"/>
                <w:lang w:val="de-DE"/>
              </w:rPr>
              <w:t>Hiermit bestätige ich, weitere Zuschüsse beantragt zu haben. Die Antwort steht noch aus.</w:t>
            </w:r>
          </w:p>
        </w:tc>
      </w:tr>
    </w:tbl>
    <w:tbl>
      <w:tblPr>
        <w:tblStyle w:val="Grilledutableau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4123"/>
        <w:gridCol w:w="4964"/>
      </w:tblGrid>
      <w:tr w:rsidR="00017A32" w:rsidRPr="00D46B93" w14:paraId="41DF5165" w14:textId="77777777" w:rsidTr="002B46F9">
        <w:tc>
          <w:tcPr>
            <w:tcW w:w="4529" w:type="dxa"/>
            <w:gridSpan w:val="2"/>
            <w:shd w:val="clear" w:color="auto" w:fill="97C3C1"/>
          </w:tcPr>
          <w:p w14:paraId="5ED0FBF1" w14:textId="77777777" w:rsidR="00017A32" w:rsidRPr="00A50CF7" w:rsidRDefault="00017A32" w:rsidP="00D46B93">
            <w:pPr>
              <w:pStyle w:val="Titre1"/>
              <w:outlineLvl w:val="0"/>
              <w:rPr>
                <w:iCs/>
                <w:sz w:val="20"/>
                <w:lang w:val="fr-FR"/>
              </w:rPr>
            </w:pPr>
            <w:r w:rsidRPr="00A50CF7">
              <w:rPr>
                <w:sz w:val="20"/>
              </w:rPr>
              <w:br w:type="page"/>
              <w:t>Engagement</w:t>
            </w:r>
          </w:p>
        </w:tc>
        <w:tc>
          <w:tcPr>
            <w:tcW w:w="4964" w:type="dxa"/>
            <w:shd w:val="clear" w:color="auto" w:fill="97C3C1"/>
          </w:tcPr>
          <w:p w14:paraId="125E2C89" w14:textId="77777777" w:rsidR="00017A32" w:rsidRPr="00A50CF7" w:rsidRDefault="00017A32" w:rsidP="002B46F9">
            <w:pPr>
              <w:jc w:val="right"/>
              <w:rPr>
                <w:bCs/>
                <w:iCs/>
                <w:sz w:val="20"/>
              </w:rPr>
            </w:pPr>
            <w:r w:rsidRPr="00A50CF7">
              <w:rPr>
                <w:b/>
                <w:bCs/>
                <w:caps/>
                <w:sz w:val="20"/>
                <w:lang w:val="de-DE"/>
              </w:rPr>
              <w:t>Verpflichtung</w:t>
            </w:r>
          </w:p>
        </w:tc>
      </w:tr>
      <w:tr w:rsidR="00017A32" w:rsidRPr="00A50CF7" w14:paraId="04CF94AE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2F42706D" w14:textId="77777777" w:rsidR="00017A32" w:rsidRPr="00D46B93" w:rsidRDefault="00C259C6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2509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22DFCC2F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7EA8DE98" w14:textId="371EDFA7" w:rsidR="00017A32" w:rsidRPr="00D46B93" w:rsidRDefault="00017A32" w:rsidP="00A50CF7">
            <w:pPr>
              <w:spacing w:before="120"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J’ai lu l’appel à projets du </w:t>
            </w:r>
            <w:r w:rsidRPr="00D46B93">
              <w:rPr>
                <w:rFonts w:cs="Arial"/>
                <w:i/>
                <w:lang w:val="fr-FR"/>
              </w:rPr>
              <w:t>Fonds de coopération Grande Région</w:t>
            </w:r>
            <w:r w:rsidRPr="00D46B93">
              <w:rPr>
                <w:rFonts w:cs="Arial"/>
                <w:lang w:val="fr-FR"/>
              </w:rPr>
              <w:t xml:space="preserve"> et j’accepte les conditions d’attribution de cofinancement. </w:t>
            </w:r>
          </w:p>
          <w:p w14:paraId="2F705DEA" w14:textId="526AFB2C" w:rsidR="00017A32" w:rsidRPr="00D46B93" w:rsidRDefault="00017A32" w:rsidP="00A50CF7">
            <w:pPr>
              <w:spacing w:before="120"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 xml:space="preserve">Ich habe die Ausschreibungsunterlagen des </w:t>
            </w:r>
            <w:r w:rsidRPr="00D46B93">
              <w:rPr>
                <w:rFonts w:cs="Arial"/>
                <w:i/>
                <w:color w:val="808080" w:themeColor="background1" w:themeShade="80"/>
                <w:lang w:val="de-DE"/>
              </w:rPr>
              <w:t>Kooperationsfonds Großregion</w:t>
            </w:r>
            <w:r w:rsidRPr="00D46B93">
              <w:rPr>
                <w:rFonts w:cs="Arial"/>
                <w:color w:val="808080" w:themeColor="background1" w:themeShade="80"/>
                <w:lang w:val="de-DE"/>
              </w:rPr>
              <w:t xml:space="preserve"> gelesen und akzeptiere die Zuwendungsbedingungen der Kofinanzierung.</w:t>
            </w:r>
          </w:p>
        </w:tc>
      </w:tr>
      <w:tr w:rsidR="00017A32" w:rsidRPr="00A50CF7" w14:paraId="0A0A17D3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2A87934E" w14:textId="77777777" w:rsidR="00017A32" w:rsidRPr="00D46B93" w:rsidRDefault="00C259C6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7311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2E2AE4BD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3E95F27D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Je m’engage à mener à bien le projet tel que décrit dans ce formulaire. </w:t>
            </w:r>
          </w:p>
          <w:p w14:paraId="1984785C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Ich verpflichte mich, das Projekt, wie in diesem Antrag beschrieben, zum Abschluss zu bringen.</w:t>
            </w:r>
          </w:p>
        </w:tc>
      </w:tr>
      <w:tr w:rsidR="00017A32" w:rsidRPr="00A50CF7" w14:paraId="31F26770" w14:textId="77777777" w:rsidTr="002B46F9">
        <w:tblPrEx>
          <w:tblBorders>
            <w:insideH w:val="dashSmallGap" w:sz="4" w:space="0" w:color="0099CC"/>
          </w:tblBorders>
        </w:tblPrEx>
        <w:tc>
          <w:tcPr>
            <w:tcW w:w="406" w:type="dxa"/>
            <w:vAlign w:val="center"/>
          </w:tcPr>
          <w:p w14:paraId="4040A82F" w14:textId="77777777" w:rsidR="00017A32" w:rsidRPr="00D46B93" w:rsidRDefault="00C259C6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518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A32" w:rsidRPr="00D46B93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</w:p>
          <w:p w14:paraId="0B80E533" w14:textId="77777777" w:rsidR="00017A32" w:rsidRPr="00D46B93" w:rsidRDefault="00017A32" w:rsidP="009D6649">
            <w:pPr>
              <w:spacing w:after="0" w:line="259" w:lineRule="auto"/>
              <w:contextualSpacing/>
              <w:jc w:val="center"/>
              <w:rPr>
                <w:rFonts w:cs="Arial"/>
                <w:bCs/>
                <w:iCs/>
              </w:rPr>
            </w:pPr>
          </w:p>
        </w:tc>
        <w:tc>
          <w:tcPr>
            <w:tcW w:w="9087" w:type="dxa"/>
            <w:gridSpan w:val="2"/>
          </w:tcPr>
          <w:p w14:paraId="6AE58BFF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Je déclare sur l'honneur que les informations portées au présent formulaire sont véridiques et complètes. </w:t>
            </w:r>
          </w:p>
          <w:p w14:paraId="0338B7DE" w14:textId="77777777" w:rsidR="00017A32" w:rsidRPr="00D46B93" w:rsidRDefault="00017A32" w:rsidP="00A50CF7">
            <w:pPr>
              <w:spacing w:after="0" w:line="259" w:lineRule="auto"/>
              <w:contextualSpacing/>
              <w:jc w:val="both"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Hiermit versichere ich, dass die Angaben in diesem Formular wahrheitsgemäß und vollständig sind.</w:t>
            </w:r>
          </w:p>
        </w:tc>
      </w:tr>
    </w:tbl>
    <w:p w14:paraId="3B76F87A" w14:textId="77777777" w:rsidR="00017A32" w:rsidRPr="00D46B93" w:rsidRDefault="00017A32" w:rsidP="00017A32">
      <w:pPr>
        <w:spacing w:after="0"/>
        <w:rPr>
          <w:rFonts w:cs="Arial"/>
          <w:lang w:val="de-DE"/>
        </w:rPr>
      </w:pPr>
    </w:p>
    <w:tbl>
      <w:tblPr>
        <w:tblStyle w:val="Grilledutableau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967"/>
      </w:tblGrid>
      <w:tr w:rsidR="00017A32" w:rsidRPr="00A50CF7" w14:paraId="5D4F7279" w14:textId="77777777" w:rsidTr="002B46F9">
        <w:trPr>
          <w:trHeight w:val="464"/>
        </w:trPr>
        <w:tc>
          <w:tcPr>
            <w:tcW w:w="4526" w:type="dxa"/>
          </w:tcPr>
          <w:p w14:paraId="5E27210F" w14:textId="77777777" w:rsidR="00017A32" w:rsidRPr="00A50CF7" w:rsidRDefault="00017A32" w:rsidP="009D6649">
            <w:pPr>
              <w:spacing w:after="0"/>
              <w:contextualSpacing/>
              <w:rPr>
                <w:rFonts w:cs="Arial"/>
              </w:rPr>
            </w:pPr>
            <w:r w:rsidRPr="00A50CF7">
              <w:rPr>
                <w:rFonts w:cs="Arial"/>
              </w:rPr>
              <w:t xml:space="preserve">Date dépôt </w:t>
            </w:r>
          </w:p>
          <w:p w14:paraId="1E2C13E5" w14:textId="77777777" w:rsidR="00017A32" w:rsidRPr="00D46B93" w:rsidRDefault="00017A32" w:rsidP="009D6649">
            <w:pPr>
              <w:spacing w:after="0"/>
              <w:contextualSpacing/>
              <w:rPr>
                <w:rFonts w:cs="Arial"/>
                <w:b/>
                <w:i/>
                <w:lang w:val="fr-FR"/>
              </w:rPr>
            </w:pPr>
            <w:r w:rsidRPr="00A50CF7">
              <w:rPr>
                <w:rFonts w:cs="Arial"/>
                <w:color w:val="7F7F7F" w:themeColor="text1" w:themeTint="80"/>
              </w:rPr>
              <w:t>Eingangsdatum</w:t>
            </w:r>
          </w:p>
        </w:tc>
        <w:tc>
          <w:tcPr>
            <w:tcW w:w="4967" w:type="dxa"/>
          </w:tcPr>
          <w:p w14:paraId="1C03EAB2" w14:textId="77777777" w:rsidR="00017A32" w:rsidRPr="00D46B93" w:rsidRDefault="00C259C6" w:rsidP="009D6649">
            <w:pPr>
              <w:jc w:val="right"/>
              <w:rPr>
                <w:rFonts w:cs="Arial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086913223"/>
                <w:placeholder>
                  <w:docPart w:val="50F362801BA040119E8A64639206C66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A32" w:rsidRPr="00D46B93">
                  <w:rPr>
                    <w:rFonts w:cs="Arial"/>
                    <w:lang w:val="fr-FR"/>
                  </w:rPr>
                  <w:t>Choisir une date / Datum auswählen</w:t>
                </w:r>
              </w:sdtContent>
            </w:sdt>
            <w:r w:rsidR="00017A32" w:rsidRPr="00D46B93">
              <w:rPr>
                <w:rFonts w:cs="Arial"/>
                <w:lang w:val="fr-FR"/>
              </w:rPr>
              <w:tab/>
            </w:r>
          </w:p>
        </w:tc>
      </w:tr>
    </w:tbl>
    <w:p w14:paraId="4BE7748E" w14:textId="77777777" w:rsidR="00017A32" w:rsidRPr="00D46B93" w:rsidRDefault="00017A32" w:rsidP="00A50CF7">
      <w:pPr>
        <w:rPr>
          <w:rFonts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050"/>
        <w:gridCol w:w="5443"/>
      </w:tblGrid>
      <w:tr w:rsidR="00017A32" w:rsidRPr="00A50CF7" w14:paraId="44B07F6F" w14:textId="77777777" w:rsidTr="002B46F9">
        <w:tc>
          <w:tcPr>
            <w:tcW w:w="4050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14:paraId="096F5B4F" w14:textId="77777777" w:rsidR="00017A32" w:rsidRPr="00D46B93" w:rsidRDefault="00017A32" w:rsidP="009D6649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Pour l’ensemble du partenariat </w:t>
            </w:r>
          </w:p>
          <w:p w14:paraId="100E9282" w14:textId="1567603E" w:rsidR="00017A32" w:rsidRPr="00D46B93" w:rsidRDefault="00D661CF" w:rsidP="00D5720F">
            <w:pPr>
              <w:spacing w:after="0"/>
              <w:rPr>
                <w:rFonts w:cs="Arial"/>
                <w:b/>
                <w:color w:val="000000" w:themeColor="text1"/>
                <w:lang w:val="fr-FR"/>
              </w:rPr>
            </w:pPr>
            <w:r>
              <w:rPr>
                <w:rFonts w:cs="Arial"/>
                <w:b/>
                <w:color w:val="000000" w:themeColor="text1"/>
                <w:lang w:val="fr-FR"/>
              </w:rPr>
              <w:t>Opérateur</w:t>
            </w:r>
            <w:r w:rsidRPr="00D46B93">
              <w:rPr>
                <w:rFonts w:cs="Arial"/>
                <w:b/>
                <w:color w:val="000000" w:themeColor="text1"/>
                <w:lang w:val="fr-FR"/>
              </w:rPr>
              <w:t xml:space="preserve"> </w:t>
            </w:r>
            <w:r w:rsidR="00341D63">
              <w:rPr>
                <w:rFonts w:cs="Arial"/>
                <w:b/>
                <w:color w:val="000000" w:themeColor="text1"/>
                <w:lang w:val="fr-FR"/>
              </w:rPr>
              <w:t>chef de file</w:t>
            </w:r>
          </w:p>
        </w:tc>
        <w:tc>
          <w:tcPr>
            <w:tcW w:w="5443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14:paraId="1A175088" w14:textId="77777777" w:rsidR="00017A32" w:rsidRPr="00D46B93" w:rsidRDefault="00017A32" w:rsidP="009D6649">
            <w:pPr>
              <w:pStyle w:val="Paragraphedeliste"/>
              <w:spacing w:after="0"/>
              <w:ind w:left="360"/>
              <w:jc w:val="right"/>
              <w:rPr>
                <w:rFonts w:cs="Arial"/>
                <w:b/>
                <w:color w:val="000000" w:themeColor="text1"/>
                <w:lang w:val="de-DE"/>
              </w:rPr>
            </w:pPr>
            <w:r w:rsidRPr="00D46B93">
              <w:rPr>
                <w:rFonts w:cs="Arial"/>
                <w:b/>
                <w:color w:val="000000" w:themeColor="text1"/>
                <w:lang w:val="de-DE"/>
              </w:rPr>
              <w:t>Für die gesamte Partnerschaft</w:t>
            </w:r>
          </w:p>
          <w:p w14:paraId="0B7939F1" w14:textId="00CB46C0" w:rsidR="00017A32" w:rsidRPr="00D46B93" w:rsidRDefault="00341D63" w:rsidP="009D6649">
            <w:pPr>
              <w:pStyle w:val="Paragraphedeliste"/>
              <w:spacing w:after="0"/>
              <w:ind w:left="360"/>
              <w:jc w:val="right"/>
              <w:rPr>
                <w:rFonts w:cs="Arial"/>
                <w:b/>
                <w:bCs/>
                <w:iCs/>
                <w:color w:val="000000" w:themeColor="text1"/>
                <w:lang w:val="de-DE"/>
              </w:rPr>
            </w:pPr>
            <w:r>
              <w:rPr>
                <w:rFonts w:cs="Arial"/>
                <w:b/>
                <w:color w:val="000000" w:themeColor="text1"/>
                <w:lang w:val="de-DE"/>
              </w:rPr>
              <w:t>federführender Projektpartner</w:t>
            </w:r>
          </w:p>
        </w:tc>
      </w:tr>
      <w:tr w:rsidR="00017A32" w:rsidRPr="00D46B93" w14:paraId="5F7482F0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  <w:tcBorders>
              <w:top w:val="nil"/>
            </w:tcBorders>
          </w:tcPr>
          <w:p w14:paraId="42159798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Nom et siège de la structure </w:t>
            </w:r>
          </w:p>
          <w:p w14:paraId="51658CFE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de-DE"/>
              </w:rPr>
            </w:pPr>
            <w:r w:rsidRPr="00D46B93">
              <w:rPr>
                <w:rFonts w:cs="Arial"/>
                <w:color w:val="808080" w:themeColor="background1" w:themeShade="80"/>
                <w:lang w:val="de-DE"/>
              </w:rPr>
              <w:t>Bezeichnung und Sitz der Organisation</w:t>
            </w:r>
          </w:p>
        </w:tc>
        <w:tc>
          <w:tcPr>
            <w:tcW w:w="5443" w:type="dxa"/>
            <w:tcBorders>
              <w:top w:val="nil"/>
            </w:tcBorders>
          </w:tcPr>
          <w:p w14:paraId="3FDEBFE5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  <w:color w:val="808080" w:themeColor="background1" w:themeShade="80"/>
                  <w:shd w:val="clear" w:color="auto" w:fill="F2F2F2" w:themeFill="background1" w:themeFillShade="F2"/>
                  <w:lang w:val="fr-FR"/>
                </w:rPr>
                <w:id w:val="1931080514"/>
                <w:placeholder>
                  <w:docPart w:val="612177FBB9C84A21900881E1230550E8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23A4F89F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</w:tcPr>
          <w:p w14:paraId="13D02DB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>Nom de la personne de contact</w:t>
            </w:r>
          </w:p>
          <w:p w14:paraId="3476C157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</w:rPr>
            </w:pPr>
            <w:r w:rsidRPr="00D46B93">
              <w:rPr>
                <w:rFonts w:cs="Arial"/>
                <w:color w:val="808080" w:themeColor="background1" w:themeShade="80"/>
              </w:rPr>
              <w:t>Name des Ansprechpartners</w:t>
            </w:r>
          </w:p>
        </w:tc>
        <w:tc>
          <w:tcPr>
            <w:tcW w:w="5443" w:type="dxa"/>
          </w:tcPr>
          <w:p w14:paraId="4AE3E3BF" w14:textId="77777777" w:rsidR="00017A32" w:rsidRPr="00D46B93" w:rsidRDefault="00C259C6" w:rsidP="009D6649">
            <w:pPr>
              <w:spacing w:after="0" w:line="259" w:lineRule="auto"/>
              <w:contextualSpacing/>
              <w:rPr>
                <w:rFonts w:cs="Arial"/>
                <w:b/>
                <w:bCs/>
                <w:iCs/>
                <w:color w:val="0070C0"/>
                <w:lang w:val="fr-FR"/>
              </w:rPr>
            </w:pPr>
            <w:sdt>
              <w:sdtPr>
                <w:rPr>
                  <w:rFonts w:cs="Arial"/>
                  <w:bCs/>
                  <w:iCs/>
                  <w:lang w:val="fr-FR"/>
                </w:rPr>
                <w:id w:val="-1996566574"/>
                <w:placeholder>
                  <w:docPart w:val="E2228FE6A3F24C409A9219E7332DF391"/>
                </w:placeholder>
                <w:showingPlcHdr/>
              </w:sdtPr>
              <w:sdtEndPr/>
              <w:sdtContent>
                <w:r w:rsidR="00017A32" w:rsidRPr="00D46B93">
                  <w:rPr>
                    <w:rFonts w:cs="Arial"/>
                  </w:rPr>
                  <w:t>Saisir le texte ici / Text hier eingeben</w:t>
                </w:r>
              </w:sdtContent>
            </w:sdt>
          </w:p>
        </w:tc>
      </w:tr>
      <w:tr w:rsidR="00017A32" w:rsidRPr="00D46B93" w14:paraId="6A756F8D" w14:textId="77777777" w:rsidTr="002B46F9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050" w:type="dxa"/>
          </w:tcPr>
          <w:p w14:paraId="0AE2A443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lang w:val="fr-FR"/>
              </w:rPr>
              <w:t xml:space="preserve">Signature </w:t>
            </w:r>
          </w:p>
          <w:p w14:paraId="33C4502B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  <w:r w:rsidRPr="00D46B93">
              <w:rPr>
                <w:rFonts w:cs="Arial"/>
                <w:color w:val="808080" w:themeColor="background1" w:themeShade="80"/>
                <w:lang w:val="fr-FR"/>
              </w:rPr>
              <w:t>Unterschrift</w:t>
            </w:r>
            <w:r w:rsidRPr="00D46B93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5443" w:type="dxa"/>
          </w:tcPr>
          <w:p w14:paraId="0D445372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1141FD61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2BA23839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0953AF36" w14:textId="77777777" w:rsidR="00017A32" w:rsidRPr="00D46B93" w:rsidRDefault="00017A32" w:rsidP="009D6649">
            <w:pPr>
              <w:spacing w:after="0" w:line="259" w:lineRule="auto"/>
              <w:contextualSpacing/>
              <w:rPr>
                <w:rFonts w:cs="Arial"/>
                <w:bCs/>
                <w:iCs/>
                <w:lang w:val="fr-FR"/>
              </w:rPr>
            </w:pPr>
          </w:p>
        </w:tc>
      </w:tr>
    </w:tbl>
    <w:p w14:paraId="36455242" w14:textId="4D038516" w:rsidR="00D046DC" w:rsidRDefault="00D046DC">
      <w:pPr>
        <w:rPr>
          <w:rFonts w:cs="Arial"/>
          <w:lang w:val="de-DE"/>
        </w:rPr>
      </w:pPr>
    </w:p>
    <w:p w14:paraId="60C022C0" w14:textId="77777777" w:rsidR="007F102B" w:rsidRDefault="007F102B">
      <w:pPr>
        <w:spacing w:after="160"/>
        <w:rPr>
          <w:rFonts w:cs="Arial"/>
          <w:lang w:val="de-DE"/>
        </w:rPr>
        <w:sectPr w:rsidR="007F102B" w:rsidSect="003336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991" w:bottom="2410" w:left="1440" w:header="1423" w:footer="708" w:gutter="0"/>
          <w:cols w:space="708"/>
          <w:docGrid w:linePitch="360"/>
        </w:sectPr>
      </w:pPr>
    </w:p>
    <w:p w14:paraId="1C71863F" w14:textId="5A30478F" w:rsidR="00017A32" w:rsidRDefault="00017A32" w:rsidP="00A50CF7">
      <w:pPr>
        <w:pStyle w:val="Titre2"/>
        <w:numPr>
          <w:ilvl w:val="0"/>
          <w:numId w:val="0"/>
        </w:numPr>
        <w:ind w:left="357" w:hanging="357"/>
        <w:rPr>
          <w:lang w:val="fr-FR"/>
        </w:rPr>
      </w:pPr>
      <w:r w:rsidRPr="00D46B93">
        <w:rPr>
          <w:lang w:val="fr-FR"/>
        </w:rPr>
        <w:lastRenderedPageBreak/>
        <w:t>Annexe / Anhang : Budget prévisionnel / Projektkostentabelle</w:t>
      </w:r>
    </w:p>
    <w:p w14:paraId="2D2E1C8C" w14:textId="329993DE" w:rsidR="00F00E55" w:rsidRPr="00341D63" w:rsidRDefault="00F00E55" w:rsidP="00F00E55">
      <w:pPr>
        <w:rPr>
          <w:rFonts w:cs="Arial"/>
          <w:lang w:val="fr-FR"/>
        </w:rPr>
      </w:pPr>
      <w:r w:rsidRPr="003541F6">
        <w:rPr>
          <w:rFonts w:cs="Arial"/>
          <w:lang w:val="fr-FR"/>
        </w:rPr>
        <w:t>Pour ouvrir le tableau Excel, clic droit</w:t>
      </w:r>
      <w:r>
        <w:rPr>
          <w:rFonts w:cs="Arial"/>
          <w:lang w:val="fr-FR"/>
        </w:rPr>
        <w:t xml:space="preserve"> sur le tableau</w:t>
      </w:r>
      <w:r w:rsidRPr="003541F6">
        <w:rPr>
          <w:rFonts w:cs="Arial"/>
          <w:lang w:val="fr-FR"/>
        </w:rPr>
        <w:t>, sélectionner</w:t>
      </w:r>
      <w:r>
        <w:rPr>
          <w:rFonts w:cs="Arial"/>
          <w:lang w:val="fr-FR"/>
        </w:rPr>
        <w:t xml:space="preserve"> </w:t>
      </w:r>
      <w:r w:rsidRPr="003541F6">
        <w:rPr>
          <w:rFonts w:cs="Arial"/>
          <w:i/>
          <w:lang w:val="fr-FR"/>
        </w:rPr>
        <w:t>Wor</w:t>
      </w:r>
      <w:r w:rsidR="00341D63">
        <w:rPr>
          <w:rFonts w:cs="Arial"/>
          <w:i/>
          <w:lang w:val="fr-FR"/>
        </w:rPr>
        <w:t>k</w:t>
      </w:r>
      <w:r w:rsidRPr="003541F6">
        <w:rPr>
          <w:rFonts w:cs="Arial"/>
          <w:i/>
          <w:lang w:val="fr-FR"/>
        </w:rPr>
        <w:t>sheet object</w:t>
      </w:r>
      <w:r>
        <w:rPr>
          <w:rFonts w:cs="Arial"/>
          <w:lang w:val="fr-FR"/>
        </w:rPr>
        <w:t xml:space="preserve"> &gt; </w:t>
      </w:r>
      <w:r w:rsidRPr="003541F6">
        <w:rPr>
          <w:rFonts w:cs="Arial"/>
          <w:i/>
          <w:lang w:val="fr-FR"/>
        </w:rPr>
        <w:t>Open</w:t>
      </w:r>
      <w:r w:rsidR="00341D63">
        <w:rPr>
          <w:rFonts w:cs="Arial"/>
          <w:i/>
          <w:lang w:val="fr-FR"/>
        </w:rPr>
        <w:br/>
      </w:r>
      <w:r w:rsidR="00341D63">
        <w:rPr>
          <w:rFonts w:cs="Arial"/>
          <w:lang w:val="fr-FR"/>
        </w:rPr>
        <w:t>Excel-Tabelle öffnen: Klick rechts</w:t>
      </w:r>
      <w:r w:rsidR="002801E8">
        <w:rPr>
          <w:rFonts w:cs="Arial"/>
          <w:lang w:val="fr-FR"/>
        </w:rPr>
        <w:t xml:space="preserve"> auf die Tabelle</w:t>
      </w:r>
      <w:r w:rsidR="00341D63">
        <w:rPr>
          <w:rFonts w:cs="Arial"/>
          <w:lang w:val="fr-FR"/>
        </w:rPr>
        <w:t xml:space="preserve">, </w:t>
      </w:r>
      <w:r w:rsidR="00341D63" w:rsidRPr="003541F6">
        <w:rPr>
          <w:rFonts w:cs="Arial"/>
          <w:i/>
          <w:lang w:val="fr-FR"/>
        </w:rPr>
        <w:t>Wor</w:t>
      </w:r>
      <w:r w:rsidR="00341D63">
        <w:rPr>
          <w:rFonts w:cs="Arial"/>
          <w:i/>
          <w:lang w:val="fr-FR"/>
        </w:rPr>
        <w:t>k</w:t>
      </w:r>
      <w:r w:rsidR="00341D63" w:rsidRPr="003541F6">
        <w:rPr>
          <w:rFonts w:cs="Arial"/>
          <w:i/>
          <w:lang w:val="fr-FR"/>
        </w:rPr>
        <w:t>sheet object</w:t>
      </w:r>
      <w:r w:rsidR="00341D63">
        <w:rPr>
          <w:rFonts w:cs="Arial"/>
          <w:lang w:val="fr-FR"/>
        </w:rPr>
        <w:t xml:space="preserve"> &gt; </w:t>
      </w:r>
      <w:r w:rsidR="00341D63" w:rsidRPr="003541F6">
        <w:rPr>
          <w:rFonts w:cs="Arial"/>
          <w:i/>
          <w:lang w:val="fr-FR"/>
        </w:rPr>
        <w:t>Open</w:t>
      </w:r>
      <w:r w:rsidR="00341D63">
        <w:rPr>
          <w:rFonts w:cs="Arial"/>
          <w:i/>
          <w:lang w:val="fr-FR"/>
        </w:rPr>
        <w:t xml:space="preserve"> </w:t>
      </w:r>
      <w:r w:rsidR="00341D63">
        <w:rPr>
          <w:rFonts w:cs="Arial"/>
          <w:lang w:val="fr-FR"/>
        </w:rPr>
        <w:t>auswählen</w:t>
      </w:r>
    </w:p>
    <w:p w14:paraId="09362E97" w14:textId="77777777" w:rsidR="003541F6" w:rsidRPr="003541F6" w:rsidRDefault="003541F6" w:rsidP="003541F6">
      <w:pPr>
        <w:rPr>
          <w:lang w:val="fr-FR"/>
        </w:rPr>
      </w:pPr>
    </w:p>
    <w:bookmarkStart w:id="1" w:name="_MON_1673093892"/>
    <w:bookmarkEnd w:id="1"/>
    <w:p w14:paraId="4A37D150" w14:textId="6D1ADE6C" w:rsidR="003541F6" w:rsidRDefault="00B06A6D" w:rsidP="00017A32">
      <w:pPr>
        <w:rPr>
          <w:rFonts w:cs="Arial"/>
          <w:lang w:val="de-DE"/>
        </w:rPr>
      </w:pPr>
      <w:r w:rsidRPr="00D46B93">
        <w:rPr>
          <w:rFonts w:cs="Arial"/>
          <w:lang w:val="fr-FR"/>
        </w:rPr>
        <w:object w:dxaOrig="24151" w:dyaOrig="10273" w14:anchorId="76179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8.45pt;height:391.3pt" o:ole="">
            <v:imagedata r:id="rId16" o:title=""/>
          </v:shape>
          <o:OLEObject Type="Embed" ProgID="Excel.Sheet.12" ShapeID="_x0000_i1025" DrawAspect="Content" ObjectID="_1709445567" r:id="rId17"/>
        </w:object>
      </w:r>
    </w:p>
    <w:p w14:paraId="54F11BF2" w14:textId="7E80581D" w:rsidR="00F00E55" w:rsidRPr="003541F6" w:rsidRDefault="00F00E55">
      <w:pPr>
        <w:rPr>
          <w:rFonts w:cs="Arial"/>
          <w:lang w:val="fr-FR"/>
        </w:rPr>
      </w:pPr>
    </w:p>
    <w:sectPr w:rsidR="00F00E55" w:rsidRPr="003541F6" w:rsidSect="00B06A6D">
      <w:pgSz w:w="16838" w:h="11906" w:orient="landscape"/>
      <w:pgMar w:top="720" w:right="720" w:bottom="1135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0314" w14:textId="77777777" w:rsidR="00D46194" w:rsidRDefault="00D46194" w:rsidP="00316576">
      <w:pPr>
        <w:spacing w:after="0" w:line="240" w:lineRule="auto"/>
      </w:pPr>
      <w:r>
        <w:separator/>
      </w:r>
    </w:p>
  </w:endnote>
  <w:endnote w:type="continuationSeparator" w:id="0">
    <w:p w14:paraId="55A55C1C" w14:textId="77777777" w:rsidR="00D46194" w:rsidRDefault="00D46194" w:rsidP="003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4112E" w14:textId="77777777" w:rsidR="00D46194" w:rsidRDefault="00D46194">
    <w:pPr>
      <w:pStyle w:val="Pieddepage"/>
    </w:pPr>
  </w:p>
  <w:p w14:paraId="10D3C80A" w14:textId="77777777" w:rsidR="00D46194" w:rsidRDefault="00D461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B0E2" w14:textId="70798D8D" w:rsidR="00D46194" w:rsidRPr="00A50CF7" w:rsidRDefault="00D46194" w:rsidP="00A50CF7">
    <w:pPr>
      <w:pStyle w:val="Pieddepage"/>
      <w:contextualSpacing/>
      <w:jc w:val="right"/>
      <w:rPr>
        <w:bCs/>
        <w:szCs w:val="24"/>
        <w:lang w:val="fr-FR"/>
      </w:rPr>
    </w:pPr>
    <w:r w:rsidRPr="00CE6A21">
      <w:rPr>
        <w:bCs/>
        <w:szCs w:val="24"/>
      </w:rPr>
      <w:fldChar w:fldCharType="begin"/>
    </w:r>
    <w:r w:rsidRPr="00CE6A21">
      <w:rPr>
        <w:bCs/>
        <w:sz w:val="20"/>
      </w:rPr>
      <w:instrText>PAGE</w:instrText>
    </w:r>
    <w:r w:rsidRPr="00CE6A21">
      <w:rPr>
        <w:bCs/>
        <w:szCs w:val="24"/>
      </w:rPr>
      <w:fldChar w:fldCharType="separate"/>
    </w:r>
    <w:r w:rsidR="00C259C6">
      <w:rPr>
        <w:bCs/>
        <w:noProof/>
        <w:sz w:val="20"/>
      </w:rPr>
      <w:t>1</w:t>
    </w:r>
    <w:r w:rsidRPr="00CE6A21">
      <w:rPr>
        <w:bCs/>
        <w:szCs w:val="24"/>
      </w:rPr>
      <w:fldChar w:fldCharType="end"/>
    </w:r>
    <w:r>
      <w:rPr>
        <w:sz w:val="20"/>
      </w:rPr>
      <w:t xml:space="preserve"> / </w:t>
    </w:r>
    <w:r w:rsidRPr="00CE6A21">
      <w:rPr>
        <w:bCs/>
        <w:szCs w:val="24"/>
      </w:rPr>
      <w:fldChar w:fldCharType="begin"/>
    </w:r>
    <w:r w:rsidRPr="00CE6A21">
      <w:rPr>
        <w:bCs/>
        <w:sz w:val="20"/>
      </w:rPr>
      <w:instrText>NUMPAGES</w:instrText>
    </w:r>
    <w:r w:rsidRPr="00CE6A21">
      <w:rPr>
        <w:bCs/>
        <w:szCs w:val="24"/>
      </w:rPr>
      <w:fldChar w:fldCharType="separate"/>
    </w:r>
    <w:r w:rsidR="00C259C6">
      <w:rPr>
        <w:bCs/>
        <w:noProof/>
        <w:sz w:val="20"/>
      </w:rPr>
      <w:t>8</w:t>
    </w:r>
    <w:r w:rsidRPr="00CE6A21"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70BC" w14:textId="77777777" w:rsidR="005D2486" w:rsidRDefault="005D24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BF9FD" w14:textId="77777777" w:rsidR="00D46194" w:rsidRDefault="00D46194" w:rsidP="00316576">
      <w:pPr>
        <w:spacing w:after="0" w:line="240" w:lineRule="auto"/>
      </w:pPr>
      <w:r>
        <w:separator/>
      </w:r>
    </w:p>
  </w:footnote>
  <w:footnote w:type="continuationSeparator" w:id="0">
    <w:p w14:paraId="19287C5B" w14:textId="77777777" w:rsidR="00D46194" w:rsidRDefault="00D46194" w:rsidP="0031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C966" w14:textId="77777777" w:rsidR="00D46194" w:rsidRDefault="00D46194">
    <w:pPr>
      <w:pStyle w:val="En-tte"/>
    </w:pPr>
  </w:p>
  <w:p w14:paraId="64E406EC" w14:textId="77777777" w:rsidR="00D46194" w:rsidRDefault="00D461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0F0C9" w14:textId="496A4D1A" w:rsidR="00D46194" w:rsidRDefault="005D2486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11142E80" wp14:editId="2445A67D">
          <wp:simplePos x="0" y="0"/>
          <wp:positionH relativeFrom="column">
            <wp:posOffset>-902970</wp:posOffset>
          </wp:positionH>
          <wp:positionV relativeFrom="paragraph">
            <wp:posOffset>-896166</wp:posOffset>
          </wp:positionV>
          <wp:extent cx="7540409" cy="10657489"/>
          <wp:effectExtent l="0" t="0" r="381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9" cy="1065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211DC" w14:textId="650089A2" w:rsidR="00D46194" w:rsidRDefault="00D461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68D6B" w14:textId="77777777" w:rsidR="005D2486" w:rsidRDefault="005D24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B77"/>
    <w:multiLevelType w:val="hybridMultilevel"/>
    <w:tmpl w:val="FE5CB40E"/>
    <w:lvl w:ilvl="0" w:tplc="9F98F23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99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741"/>
    <w:multiLevelType w:val="hybridMultilevel"/>
    <w:tmpl w:val="63901844"/>
    <w:lvl w:ilvl="0" w:tplc="729AD78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C7BF4"/>
    <w:multiLevelType w:val="hybridMultilevel"/>
    <w:tmpl w:val="AD4AA1D6"/>
    <w:lvl w:ilvl="0" w:tplc="1B1A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147F"/>
    <w:multiLevelType w:val="hybridMultilevel"/>
    <w:tmpl w:val="F57EA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31548"/>
    <w:multiLevelType w:val="hybridMultilevel"/>
    <w:tmpl w:val="2C62F0E8"/>
    <w:lvl w:ilvl="0" w:tplc="77986582">
      <w:start w:val="1"/>
      <w:numFmt w:val="upperRoman"/>
      <w:pStyle w:val="Titre1"/>
      <w:lvlText w:val="%1."/>
      <w:lvlJc w:val="right"/>
      <w:pPr>
        <w:ind w:left="644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DC0217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AF7A50EE">
      <w:numFmt w:val="bullet"/>
      <w:lvlText w:val="•"/>
      <w:lvlJc w:val="left"/>
      <w:pPr>
        <w:ind w:left="1430" w:hanging="710"/>
      </w:pPr>
      <w:rPr>
        <w:rFonts w:ascii="Arial Narrow" w:eastAsiaTheme="minorHAnsi" w:hAnsi="Arial Narrow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070A24"/>
    <w:multiLevelType w:val="hybridMultilevel"/>
    <w:tmpl w:val="75E0AA32"/>
    <w:lvl w:ilvl="0" w:tplc="A81818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B656B"/>
    <w:multiLevelType w:val="hybridMultilevel"/>
    <w:tmpl w:val="DEE4749E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80704"/>
    <w:multiLevelType w:val="hybridMultilevel"/>
    <w:tmpl w:val="BB24033C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B4084"/>
    <w:multiLevelType w:val="hybridMultilevel"/>
    <w:tmpl w:val="745A0CEC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11735"/>
    <w:multiLevelType w:val="hybridMultilevel"/>
    <w:tmpl w:val="2658879A"/>
    <w:lvl w:ilvl="0" w:tplc="92042358">
      <w:start w:val="1"/>
      <w:numFmt w:val="lowerLetter"/>
      <w:pStyle w:val="Titre2"/>
      <w:lvlText w:val="%1)"/>
      <w:lvlJc w:val="left"/>
      <w:pPr>
        <w:ind w:left="154" w:hanging="360"/>
      </w:pPr>
      <w:rPr>
        <w:rFonts w:hint="default"/>
        <w:b/>
        <w:color w:val="DC0217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0">
    <w:nsid w:val="5A455BAE"/>
    <w:multiLevelType w:val="hybridMultilevel"/>
    <w:tmpl w:val="9ECA3152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3C3A22"/>
    <w:multiLevelType w:val="hybridMultilevel"/>
    <w:tmpl w:val="BDCCC9E4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3F4D8C"/>
    <w:multiLevelType w:val="hybridMultilevel"/>
    <w:tmpl w:val="872AE762"/>
    <w:lvl w:ilvl="0" w:tplc="BA609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23DBB"/>
    <w:multiLevelType w:val="hybridMultilevel"/>
    <w:tmpl w:val="B532E32E"/>
    <w:lvl w:ilvl="0" w:tplc="001476E6">
      <w:start w:val="1"/>
      <w:numFmt w:val="bullet"/>
      <w:pStyle w:val="Titre3"/>
      <w:lvlText w:val=""/>
      <w:lvlJc w:val="left"/>
      <w:pPr>
        <w:ind w:left="974" w:hanging="360"/>
      </w:pPr>
      <w:rPr>
        <w:rFonts w:ascii="Wingdings" w:hAnsi="Wingdings" w:hint="default"/>
        <w:color w:val="DC0217"/>
      </w:rPr>
    </w:lvl>
    <w:lvl w:ilvl="1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4">
    <w:nsid w:val="6F6B1DDE"/>
    <w:multiLevelType w:val="hybridMultilevel"/>
    <w:tmpl w:val="02420000"/>
    <w:lvl w:ilvl="0" w:tplc="51266E82">
      <w:start w:val="1"/>
      <w:numFmt w:val="bullet"/>
      <w:pStyle w:val="Titre4"/>
      <w:lvlText w:val="-"/>
      <w:lvlJc w:val="left"/>
      <w:pPr>
        <w:ind w:left="1363" w:hanging="360"/>
      </w:pPr>
      <w:rPr>
        <w:rFonts w:ascii="Arial Narrow" w:hAnsi="Arial Narrow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728A5BD3"/>
    <w:multiLevelType w:val="hybridMultilevel"/>
    <w:tmpl w:val="789219C8"/>
    <w:lvl w:ilvl="0" w:tplc="900E03B8">
      <w:start w:val="1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11"/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ttachedTemplate r:id="rId1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2"/>
    <w:rsid w:val="00017A32"/>
    <w:rsid w:val="000E7DBD"/>
    <w:rsid w:val="001B0868"/>
    <w:rsid w:val="001D3832"/>
    <w:rsid w:val="00244354"/>
    <w:rsid w:val="002801E8"/>
    <w:rsid w:val="002B46F9"/>
    <w:rsid w:val="002D3ACF"/>
    <w:rsid w:val="00316576"/>
    <w:rsid w:val="0033362A"/>
    <w:rsid w:val="00341D63"/>
    <w:rsid w:val="003541F6"/>
    <w:rsid w:val="00406F67"/>
    <w:rsid w:val="0047551B"/>
    <w:rsid w:val="00503053"/>
    <w:rsid w:val="00583366"/>
    <w:rsid w:val="005D2486"/>
    <w:rsid w:val="005E266E"/>
    <w:rsid w:val="0076250A"/>
    <w:rsid w:val="007A421B"/>
    <w:rsid w:val="007E0264"/>
    <w:rsid w:val="007F102B"/>
    <w:rsid w:val="00905BD1"/>
    <w:rsid w:val="009D0D1F"/>
    <w:rsid w:val="009D6649"/>
    <w:rsid w:val="009F6AD1"/>
    <w:rsid w:val="00A50CF7"/>
    <w:rsid w:val="00AB433E"/>
    <w:rsid w:val="00B06A6D"/>
    <w:rsid w:val="00B467BD"/>
    <w:rsid w:val="00C259C6"/>
    <w:rsid w:val="00C847EB"/>
    <w:rsid w:val="00CB520D"/>
    <w:rsid w:val="00D046DC"/>
    <w:rsid w:val="00D46194"/>
    <w:rsid w:val="00D46B93"/>
    <w:rsid w:val="00D5720F"/>
    <w:rsid w:val="00D661CF"/>
    <w:rsid w:val="00D8142F"/>
    <w:rsid w:val="00EE2F53"/>
    <w:rsid w:val="00F00E55"/>
    <w:rsid w:val="00F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062A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76"/>
    <w:pPr>
      <w:spacing w:after="120"/>
    </w:pPr>
    <w:rPr>
      <w:rFonts w:ascii="Arial" w:hAnsi="Arial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316576"/>
    <w:pPr>
      <w:numPr>
        <w:numId w:val="1"/>
      </w:numPr>
      <w:shd w:val="clear" w:color="auto" w:fill="97C1C3"/>
      <w:spacing w:line="240" w:lineRule="auto"/>
      <w:ind w:left="0" w:firstLine="284"/>
      <w:contextualSpacing w:val="0"/>
      <w:outlineLvl w:val="0"/>
    </w:pPr>
    <w:rPr>
      <w:b/>
      <w:bCs/>
      <w:caps/>
      <w:lang w:val="de-DE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  <w:lang w:val="de-D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316576"/>
    <w:pPr>
      <w:numPr>
        <w:numId w:val="3"/>
      </w:numPr>
      <w:spacing w:line="276" w:lineRule="auto"/>
      <w:ind w:left="1003" w:hanging="357"/>
      <w:contextualSpacing w:val="0"/>
      <w:outlineLvl w:val="2"/>
    </w:pPr>
    <w:rPr>
      <w:rFonts w:eastAsia="Calibri" w:cs="Times New Roman"/>
      <w:b/>
      <w:lang w:val="de-D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6576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6576"/>
    <w:rPr>
      <w:rFonts w:ascii="Arial" w:hAnsi="Arial"/>
      <w:b/>
      <w:bCs/>
      <w:caps/>
      <w:shd w:val="clear" w:color="auto" w:fill="97C1C3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Titre4Car">
    <w:name w:val="Titre 4 Car"/>
    <w:basedOn w:val="Policepardfaut"/>
    <w:link w:val="Titre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spacing w:after="0"/>
      <w:jc w:val="center"/>
    </w:pPr>
    <w:rPr>
      <w:b/>
      <w:bCs/>
      <w:lang w:val="de-DE"/>
    </w:rPr>
  </w:style>
  <w:style w:type="character" w:customStyle="1" w:styleId="TitreCar">
    <w:name w:val="Titre Car"/>
    <w:basedOn w:val="Policepardfaut"/>
    <w:link w:val="Titre"/>
    <w:uiPriority w:val="10"/>
    <w:rsid w:val="00316576"/>
    <w:rPr>
      <w:rFonts w:ascii="Arial" w:hAnsi="Arial"/>
      <w:b/>
      <w:bCs/>
      <w:lang w:val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16576"/>
    <w:rPr>
      <w:rFonts w:ascii="Arial" w:eastAsiaTheme="minorEastAsia" w:hAnsi="Arial"/>
      <w:b/>
      <w:caps/>
      <w:spacing w:val="15"/>
    </w:rPr>
  </w:style>
  <w:style w:type="character" w:styleId="Textedelespacerserv">
    <w:name w:val="Placeholder Text"/>
    <w:basedOn w:val="Policepardfaut"/>
    <w:uiPriority w:val="99"/>
    <w:semiHidden/>
    <w:rsid w:val="00316576"/>
    <w:rPr>
      <w:color w:val="808080"/>
    </w:rPr>
  </w:style>
  <w:style w:type="paragraph" w:styleId="Paragraphedeliste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57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576"/>
    <w:rPr>
      <w:rFonts w:ascii="Arial" w:hAnsi="Arial"/>
    </w:rPr>
  </w:style>
  <w:style w:type="paragraph" w:styleId="Sansinterligne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table" w:styleId="Grilledutableau">
    <w:name w:val="Table Grid"/>
    <w:basedOn w:val="TableauNormal"/>
    <w:uiPriority w:val="39"/>
    <w:rsid w:val="000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17A3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17A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7A32"/>
    <w:pPr>
      <w:spacing w:after="240" w:line="240" w:lineRule="auto"/>
      <w:jc w:val="both"/>
    </w:pPr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7A32"/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table" w:customStyle="1" w:styleId="Grilledutableau1">
    <w:name w:val="Grille du tableau1"/>
    <w:basedOn w:val="TableauNormal"/>
    <w:next w:val="Grilledutableau"/>
    <w:uiPriority w:val="39"/>
    <w:rsid w:val="000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A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76"/>
    <w:pPr>
      <w:spacing w:after="120"/>
    </w:pPr>
    <w:rPr>
      <w:rFonts w:ascii="Arial" w:hAnsi="Arial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316576"/>
    <w:pPr>
      <w:numPr>
        <w:numId w:val="1"/>
      </w:numPr>
      <w:shd w:val="clear" w:color="auto" w:fill="97C1C3"/>
      <w:spacing w:line="240" w:lineRule="auto"/>
      <w:ind w:left="0" w:firstLine="284"/>
      <w:contextualSpacing w:val="0"/>
      <w:outlineLvl w:val="0"/>
    </w:pPr>
    <w:rPr>
      <w:b/>
      <w:bCs/>
      <w:caps/>
      <w:lang w:val="de-DE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  <w:lang w:val="de-D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316576"/>
    <w:pPr>
      <w:numPr>
        <w:numId w:val="3"/>
      </w:numPr>
      <w:spacing w:line="276" w:lineRule="auto"/>
      <w:ind w:left="1003" w:hanging="357"/>
      <w:contextualSpacing w:val="0"/>
      <w:outlineLvl w:val="2"/>
    </w:pPr>
    <w:rPr>
      <w:rFonts w:eastAsia="Calibri" w:cs="Times New Roman"/>
      <w:b/>
      <w:lang w:val="de-D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6576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6576"/>
    <w:rPr>
      <w:rFonts w:ascii="Arial" w:hAnsi="Arial"/>
      <w:b/>
      <w:bCs/>
      <w:caps/>
      <w:shd w:val="clear" w:color="auto" w:fill="97C1C3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Titre4Car">
    <w:name w:val="Titre 4 Car"/>
    <w:basedOn w:val="Policepardfaut"/>
    <w:link w:val="Titre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spacing w:after="0"/>
      <w:jc w:val="center"/>
    </w:pPr>
    <w:rPr>
      <w:b/>
      <w:bCs/>
      <w:lang w:val="de-DE"/>
    </w:rPr>
  </w:style>
  <w:style w:type="character" w:customStyle="1" w:styleId="TitreCar">
    <w:name w:val="Titre Car"/>
    <w:basedOn w:val="Policepardfaut"/>
    <w:link w:val="Titre"/>
    <w:uiPriority w:val="10"/>
    <w:rsid w:val="00316576"/>
    <w:rPr>
      <w:rFonts w:ascii="Arial" w:hAnsi="Arial"/>
      <w:b/>
      <w:bCs/>
      <w:lang w:val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16576"/>
    <w:rPr>
      <w:rFonts w:ascii="Arial" w:eastAsiaTheme="minorEastAsia" w:hAnsi="Arial"/>
      <w:b/>
      <w:caps/>
      <w:spacing w:val="15"/>
    </w:rPr>
  </w:style>
  <w:style w:type="character" w:styleId="Textedelespacerserv">
    <w:name w:val="Placeholder Text"/>
    <w:basedOn w:val="Policepardfaut"/>
    <w:uiPriority w:val="99"/>
    <w:semiHidden/>
    <w:rsid w:val="00316576"/>
    <w:rPr>
      <w:color w:val="808080"/>
    </w:rPr>
  </w:style>
  <w:style w:type="paragraph" w:styleId="Paragraphedeliste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57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576"/>
    <w:rPr>
      <w:rFonts w:ascii="Arial" w:hAnsi="Arial"/>
    </w:rPr>
  </w:style>
  <w:style w:type="paragraph" w:styleId="Sansinterligne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table" w:styleId="Grilledutableau">
    <w:name w:val="Table Grid"/>
    <w:basedOn w:val="TableauNormal"/>
    <w:uiPriority w:val="39"/>
    <w:rsid w:val="000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17A3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17A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7A32"/>
    <w:pPr>
      <w:spacing w:after="240" w:line="240" w:lineRule="auto"/>
      <w:jc w:val="both"/>
    </w:pPr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7A32"/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table" w:customStyle="1" w:styleId="Grilledutableau1">
    <w:name w:val="Grille du tableau1"/>
    <w:basedOn w:val="TableauNormal"/>
    <w:next w:val="Grilledutableau"/>
    <w:uiPriority w:val="39"/>
    <w:rsid w:val="000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cr&#233;tariat\Mod&#232;les%20de%20doc\Mod&#232;le%20-%20Document%20&#224;%20en-t&#234;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A1015EC03B4F41A052A2E354A0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8F48-1B75-4336-BF11-AFECF6B224BF}"/>
      </w:docPartPr>
      <w:docPartBody>
        <w:p w:rsidR="00987939" w:rsidRDefault="00B63C1A" w:rsidP="00B63C1A">
          <w:pPr>
            <w:pStyle w:val="C2A1015EC03B4F41A052A2E354A04048"/>
          </w:pPr>
          <w:r w:rsidRPr="00E04B7A">
            <w:rPr>
              <w:color w:val="808080" w:themeColor="background1" w:themeShade="80"/>
              <w:shd w:val="clear" w:color="auto" w:fill="F2F2F2" w:themeFill="background1" w:themeFillShade="F2"/>
              <w:lang w:val="fr-LU"/>
            </w:rPr>
            <w:t>Saisir le texte ici / Text hier eingeben</w:t>
          </w:r>
        </w:p>
      </w:docPartBody>
    </w:docPart>
    <w:docPart>
      <w:docPartPr>
        <w:name w:val="11878E9D1E3A4C13BD35CB1DB222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093C-8EF6-4AE0-BA1B-82FB657D90AC}"/>
      </w:docPartPr>
      <w:docPartBody>
        <w:p w:rsidR="00987939" w:rsidRDefault="00B63C1A" w:rsidP="00B63C1A">
          <w:pPr>
            <w:pStyle w:val="11878E9D1E3A4C13BD35CB1DB222FF62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E219744A7EA6499FA3646BAC3EE9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DACB-A39D-4458-B460-0190F75FE7FA}"/>
      </w:docPartPr>
      <w:docPartBody>
        <w:p w:rsidR="00987939" w:rsidRDefault="00B63C1A" w:rsidP="00B63C1A">
          <w:pPr>
            <w:pStyle w:val="E219744A7EA6499FA3646BAC3EE9A4B5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F7CBD615F6E143B4BF8514E7352D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684F-E94E-4E09-A55D-E802EC61CC4F}"/>
      </w:docPartPr>
      <w:docPartBody>
        <w:p w:rsidR="00987939" w:rsidRDefault="00B63C1A" w:rsidP="00B63C1A">
          <w:pPr>
            <w:pStyle w:val="F7CBD615F6E143B4BF8514E7352DB4F9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3D4356E7A33E4E8B8A958B9B9A9C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36E9-83A3-4BB1-88FA-7F11366E645B}"/>
      </w:docPartPr>
      <w:docPartBody>
        <w:p w:rsidR="00987939" w:rsidRDefault="00B63C1A" w:rsidP="00B63C1A">
          <w:pPr>
            <w:pStyle w:val="3D4356E7A33E4E8B8A958B9B9A9C643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A076DBD57A2439F9474F8289CA7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B854-3EBE-48E4-B6FC-D0A3830729BC}"/>
      </w:docPartPr>
      <w:docPartBody>
        <w:p w:rsidR="00987939" w:rsidRDefault="00B63C1A" w:rsidP="00B63C1A">
          <w:pPr>
            <w:pStyle w:val="AA076DBD57A2439F9474F8289CA7154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B1416770EBD74650A762B57CDBD8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5A33-DDE0-4AD1-A024-7E44716DA5E7}"/>
      </w:docPartPr>
      <w:docPartBody>
        <w:p w:rsidR="00987939" w:rsidRDefault="00B63C1A" w:rsidP="00B63C1A">
          <w:pPr>
            <w:pStyle w:val="B1416770EBD74650A762B57CDBD80D9C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5FA79847E7FB45AEBF7D6B3FF289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A049-5DD5-4424-B834-008CE6CD8E13}"/>
      </w:docPartPr>
      <w:docPartBody>
        <w:p w:rsidR="00987939" w:rsidRDefault="00B63C1A" w:rsidP="00B63C1A">
          <w:pPr>
            <w:pStyle w:val="5FA79847E7FB45AEBF7D6B3FF289ADB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D955754AE2CA43B6A3DA736D3578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DE10-E9AD-4C74-9281-36F9F221372B}"/>
      </w:docPartPr>
      <w:docPartBody>
        <w:p w:rsidR="00987939" w:rsidRDefault="00B63C1A" w:rsidP="00B63C1A">
          <w:pPr>
            <w:pStyle w:val="D955754AE2CA43B6A3DA736D35788B5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59F96182E0F4B8C9B02A5A68C5E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584F-5861-4F31-A8AE-CB00274A3A1B}"/>
      </w:docPartPr>
      <w:docPartBody>
        <w:p w:rsidR="00987939" w:rsidRDefault="00B63C1A" w:rsidP="00B63C1A">
          <w:pPr>
            <w:pStyle w:val="F59F96182E0F4B8C9B02A5A68C5EFCF3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D3F232AD9DAD4DCEACFCF3ADFF9B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D6DA-1B4A-421E-9B8D-4BC843BBB80A}"/>
      </w:docPartPr>
      <w:docPartBody>
        <w:p w:rsidR="00987939" w:rsidRDefault="00B63C1A" w:rsidP="00B63C1A">
          <w:pPr>
            <w:pStyle w:val="D3F232AD9DAD4DCEACFCF3ADFF9BEDC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E701844EA9B4827B0961199AF4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B8E9-8254-478F-9540-034CCDB6801F}"/>
      </w:docPartPr>
      <w:docPartBody>
        <w:p w:rsidR="00987939" w:rsidRDefault="00B63C1A" w:rsidP="00B63C1A">
          <w:pPr>
            <w:pStyle w:val="FE701844EA9B4827B0961199AF4D89EF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1D1BB094D684186B79C64CEAAE1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6138-2F20-4110-97DB-65FD6B93C5EE}"/>
      </w:docPartPr>
      <w:docPartBody>
        <w:p w:rsidR="00987939" w:rsidRDefault="00B63C1A" w:rsidP="00B63C1A">
          <w:pPr>
            <w:pStyle w:val="A1D1BB094D684186B79C64CEAAE1D36F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B67B16C426894A6F8B1F2A16EB17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27AC-DE77-4451-A630-5DC06680E853}"/>
      </w:docPartPr>
      <w:docPartBody>
        <w:p w:rsidR="00987939" w:rsidRDefault="00B63C1A" w:rsidP="00B63C1A">
          <w:pPr>
            <w:pStyle w:val="B67B16C426894A6F8B1F2A16EB17A896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A019EC7729A4093976CC4DFAA7D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A929-9257-4EDF-BC28-C00E9353D49E}"/>
      </w:docPartPr>
      <w:docPartBody>
        <w:p w:rsidR="00987939" w:rsidRDefault="00B63C1A" w:rsidP="00B63C1A">
          <w:pPr>
            <w:pStyle w:val="FA019EC7729A4093976CC4DFAA7D6EF5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441092815BC04CDB8611991FCF66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1939-DBCE-40B3-9C81-45864E1BCC8D}"/>
      </w:docPartPr>
      <w:docPartBody>
        <w:p w:rsidR="00987939" w:rsidRDefault="00B63C1A" w:rsidP="00B63C1A">
          <w:pPr>
            <w:pStyle w:val="441092815BC04CDB8611991FCF667B1E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5CB784F4F4F544E3B4C90728895F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827C-28D0-4E83-B201-15B3A6093022}"/>
      </w:docPartPr>
      <w:docPartBody>
        <w:p w:rsidR="00987939" w:rsidRDefault="00B63C1A" w:rsidP="00B63C1A">
          <w:pPr>
            <w:pStyle w:val="5CB784F4F4F544E3B4C90728895F3EF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AF27BCB423C242A48CCA1F7EABB9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2BD9-203F-4609-B854-8F924F6F16CC}"/>
      </w:docPartPr>
      <w:docPartBody>
        <w:p w:rsidR="00987939" w:rsidRDefault="00B63C1A" w:rsidP="00B63C1A">
          <w:pPr>
            <w:pStyle w:val="AF27BCB423C242A48CCA1F7EABB9E21C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2780ED45F1224BFF9A829053363A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869C-553D-4959-9177-E1344482C03C}"/>
      </w:docPartPr>
      <w:docPartBody>
        <w:p w:rsidR="00987939" w:rsidRDefault="00B63C1A" w:rsidP="00B63C1A">
          <w:pPr>
            <w:pStyle w:val="2780ED45F1224BFF9A829053363AC8D2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E1D1304F83CA4BE3B703294A26B1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BF75-5D45-49F3-B45F-A28A5539E3AA}"/>
      </w:docPartPr>
      <w:docPartBody>
        <w:p w:rsidR="00987939" w:rsidRDefault="00B63C1A" w:rsidP="00B63C1A">
          <w:pPr>
            <w:pStyle w:val="E1D1304F83CA4BE3B703294A26B134A4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F9536DFA6D1D4621A889504D923E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53B8-1FF7-4317-9A03-5F928AC6882C}"/>
      </w:docPartPr>
      <w:docPartBody>
        <w:p w:rsidR="00987939" w:rsidRDefault="00B63C1A" w:rsidP="00B63C1A">
          <w:pPr>
            <w:pStyle w:val="F9536DFA6D1D4621A889504D923E8803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4F5CBF7B76EB405E83C4DF4E22C5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D789-47E0-43FF-B9E1-D14B5A0F735E}"/>
      </w:docPartPr>
      <w:docPartBody>
        <w:p w:rsidR="00987939" w:rsidRDefault="00B63C1A" w:rsidP="00B63C1A">
          <w:pPr>
            <w:pStyle w:val="4F5CBF7B76EB405E83C4DF4E22C52148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1A"/>
    <w:rsid w:val="008137C8"/>
    <w:rsid w:val="00825DB5"/>
    <w:rsid w:val="00987939"/>
    <w:rsid w:val="00B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49C3D4CAF345C7AF7B729D35F0A9E5">
    <w:name w:val="DB49C3D4CAF345C7AF7B729D35F0A9E5"/>
    <w:rsid w:val="00B63C1A"/>
  </w:style>
  <w:style w:type="paragraph" w:customStyle="1" w:styleId="3B000871248C4182A0DF196BFE69838C">
    <w:name w:val="3B000871248C4182A0DF196BFE69838C"/>
    <w:rsid w:val="00B63C1A"/>
  </w:style>
  <w:style w:type="paragraph" w:customStyle="1" w:styleId="86A96C9B458A46D398E180E66A8EA7BC">
    <w:name w:val="86A96C9B458A46D398E180E66A8EA7BC"/>
    <w:rsid w:val="00B63C1A"/>
  </w:style>
  <w:style w:type="paragraph" w:customStyle="1" w:styleId="1C25CFF9D13C41379B7C754AA09AA5ED">
    <w:name w:val="1C25CFF9D13C41379B7C754AA09AA5ED"/>
    <w:rsid w:val="00B63C1A"/>
  </w:style>
  <w:style w:type="paragraph" w:customStyle="1" w:styleId="17C68D5FC69448A0BCD9645787213214">
    <w:name w:val="17C68D5FC69448A0BCD9645787213214"/>
    <w:rsid w:val="00B63C1A"/>
  </w:style>
  <w:style w:type="paragraph" w:customStyle="1" w:styleId="EFA1F964FCBA480D9FA792EB4127343C">
    <w:name w:val="EFA1F964FCBA480D9FA792EB4127343C"/>
    <w:rsid w:val="00B63C1A"/>
  </w:style>
  <w:style w:type="paragraph" w:customStyle="1" w:styleId="56AD3A3239964E4E8FB6387FAA9104F6">
    <w:name w:val="56AD3A3239964E4E8FB6387FAA9104F6"/>
    <w:rsid w:val="00B63C1A"/>
  </w:style>
  <w:style w:type="paragraph" w:customStyle="1" w:styleId="32833D446DCB434C8AAB81613A494AAC">
    <w:name w:val="32833D446DCB434C8AAB81613A494AAC"/>
    <w:rsid w:val="00B63C1A"/>
  </w:style>
  <w:style w:type="paragraph" w:customStyle="1" w:styleId="9FB847DE415F42F3832D7B4D10B750BF">
    <w:name w:val="9FB847DE415F42F3832D7B4D10B750BF"/>
    <w:rsid w:val="00B63C1A"/>
  </w:style>
  <w:style w:type="paragraph" w:customStyle="1" w:styleId="BB56781D796B4875815B748C481AACF4">
    <w:name w:val="BB56781D796B4875815B748C481AACF4"/>
    <w:rsid w:val="00B63C1A"/>
  </w:style>
  <w:style w:type="paragraph" w:customStyle="1" w:styleId="A39860AE391D4F66A07CC2580AAEF505">
    <w:name w:val="A39860AE391D4F66A07CC2580AAEF505"/>
    <w:rsid w:val="00B63C1A"/>
  </w:style>
  <w:style w:type="paragraph" w:customStyle="1" w:styleId="9E12F8052793404CA8A698887F02A3EE">
    <w:name w:val="9E12F8052793404CA8A698887F02A3EE"/>
    <w:rsid w:val="00B63C1A"/>
  </w:style>
  <w:style w:type="paragraph" w:customStyle="1" w:styleId="07CABE6311D141F388CE9A7D99837B23">
    <w:name w:val="07CABE6311D141F388CE9A7D99837B23"/>
    <w:rsid w:val="00B63C1A"/>
  </w:style>
  <w:style w:type="paragraph" w:customStyle="1" w:styleId="20A1CB06592F4535B44A8D0CAEFF0713">
    <w:name w:val="20A1CB06592F4535B44A8D0CAEFF0713"/>
    <w:rsid w:val="00B63C1A"/>
  </w:style>
  <w:style w:type="paragraph" w:customStyle="1" w:styleId="2219E2F0F31846E58FE83D57FC2AB8CE">
    <w:name w:val="2219E2F0F31846E58FE83D57FC2AB8CE"/>
    <w:rsid w:val="00B63C1A"/>
  </w:style>
  <w:style w:type="paragraph" w:customStyle="1" w:styleId="AF5FD8FFC5D24CA48DB120647D236EEE">
    <w:name w:val="AF5FD8FFC5D24CA48DB120647D236EEE"/>
    <w:rsid w:val="00B63C1A"/>
  </w:style>
  <w:style w:type="paragraph" w:customStyle="1" w:styleId="A0A65AE1C6AB4E02A3E9A3F66F5A39D6">
    <w:name w:val="A0A65AE1C6AB4E02A3E9A3F66F5A39D6"/>
    <w:rsid w:val="00B63C1A"/>
  </w:style>
  <w:style w:type="paragraph" w:customStyle="1" w:styleId="7A9DA34C55AA4C0E950B5BD2470B7A74">
    <w:name w:val="7A9DA34C55AA4C0E950B5BD2470B7A74"/>
    <w:rsid w:val="00B63C1A"/>
  </w:style>
  <w:style w:type="paragraph" w:customStyle="1" w:styleId="CED9890A416844098101AC25D703AE77">
    <w:name w:val="CED9890A416844098101AC25D703AE77"/>
    <w:rsid w:val="00B63C1A"/>
  </w:style>
  <w:style w:type="paragraph" w:customStyle="1" w:styleId="D7AB41BE66974324A93263E4398E34F4">
    <w:name w:val="D7AB41BE66974324A93263E4398E34F4"/>
    <w:rsid w:val="00B63C1A"/>
  </w:style>
  <w:style w:type="paragraph" w:customStyle="1" w:styleId="85FBA0ABCA5247BA838E10BB4A56A8F0">
    <w:name w:val="85FBA0ABCA5247BA838E10BB4A56A8F0"/>
    <w:rsid w:val="00B63C1A"/>
  </w:style>
  <w:style w:type="paragraph" w:customStyle="1" w:styleId="3D89DE6B92BB48C5B6F85DA0F16603F8">
    <w:name w:val="3D89DE6B92BB48C5B6F85DA0F16603F8"/>
    <w:rsid w:val="00B63C1A"/>
  </w:style>
  <w:style w:type="paragraph" w:customStyle="1" w:styleId="04B7B5D8644E441283199B365D2E06C6">
    <w:name w:val="04B7B5D8644E441283199B365D2E06C6"/>
    <w:rsid w:val="00B63C1A"/>
  </w:style>
  <w:style w:type="paragraph" w:customStyle="1" w:styleId="84526A64E3584F1096CBCEDF188501C2">
    <w:name w:val="84526A64E3584F1096CBCEDF188501C2"/>
    <w:rsid w:val="00B63C1A"/>
  </w:style>
  <w:style w:type="paragraph" w:customStyle="1" w:styleId="97290622D708408AA15D6C78C115B4FB">
    <w:name w:val="97290622D708408AA15D6C78C115B4FB"/>
    <w:rsid w:val="00B63C1A"/>
  </w:style>
  <w:style w:type="paragraph" w:customStyle="1" w:styleId="1FA2CF3B246F4489A0E846CC9646B707">
    <w:name w:val="1FA2CF3B246F4489A0E846CC9646B707"/>
    <w:rsid w:val="00B63C1A"/>
  </w:style>
  <w:style w:type="paragraph" w:customStyle="1" w:styleId="5403698FA64244AE87C4900DBAA28AB1">
    <w:name w:val="5403698FA64244AE87C4900DBAA28AB1"/>
    <w:rsid w:val="00B63C1A"/>
  </w:style>
  <w:style w:type="paragraph" w:customStyle="1" w:styleId="2FD4388B548644C7A37EF225FC25FCDE">
    <w:name w:val="2FD4388B548644C7A37EF225FC25FCDE"/>
    <w:rsid w:val="00B63C1A"/>
  </w:style>
  <w:style w:type="paragraph" w:customStyle="1" w:styleId="CD86E321FA594DD2A86D7416534BE4D4">
    <w:name w:val="CD86E321FA594DD2A86D7416534BE4D4"/>
    <w:rsid w:val="00B63C1A"/>
  </w:style>
  <w:style w:type="paragraph" w:customStyle="1" w:styleId="E631243921B048CD8DB92681EA121427">
    <w:name w:val="E631243921B048CD8DB92681EA121427"/>
    <w:rsid w:val="00B63C1A"/>
  </w:style>
  <w:style w:type="character" w:styleId="Textedelespacerserv">
    <w:name w:val="Placeholder Text"/>
    <w:basedOn w:val="Policepardfaut"/>
    <w:uiPriority w:val="99"/>
    <w:semiHidden/>
    <w:rsid w:val="00B63C1A"/>
    <w:rPr>
      <w:color w:val="808080"/>
    </w:rPr>
  </w:style>
  <w:style w:type="paragraph" w:customStyle="1" w:styleId="E884B99F1F014932BD3D2C03F156CA12">
    <w:name w:val="E884B99F1F014932BD3D2C03F156CA12"/>
    <w:rsid w:val="00B63C1A"/>
  </w:style>
  <w:style w:type="paragraph" w:customStyle="1" w:styleId="2007E5214790443BB6BFA5F5CA10DDC2">
    <w:name w:val="2007E5214790443BB6BFA5F5CA10DDC2"/>
    <w:rsid w:val="00B63C1A"/>
  </w:style>
  <w:style w:type="paragraph" w:customStyle="1" w:styleId="48894F96D75048C782A3C6553C842CAA">
    <w:name w:val="48894F96D75048C782A3C6553C842CAA"/>
    <w:rsid w:val="00B63C1A"/>
  </w:style>
  <w:style w:type="paragraph" w:customStyle="1" w:styleId="8591530E817145709E0633C992ED6E50">
    <w:name w:val="8591530E817145709E0633C992ED6E50"/>
    <w:rsid w:val="00B63C1A"/>
  </w:style>
  <w:style w:type="paragraph" w:customStyle="1" w:styleId="6859E0D5F80B4FB1B7E807D37DB73BC7">
    <w:name w:val="6859E0D5F80B4FB1B7E807D37DB73BC7"/>
    <w:rsid w:val="00B63C1A"/>
  </w:style>
  <w:style w:type="paragraph" w:customStyle="1" w:styleId="BDCEA718AF4F44F28C770AE0AE0C7E1B">
    <w:name w:val="BDCEA718AF4F44F28C770AE0AE0C7E1B"/>
    <w:rsid w:val="00B63C1A"/>
  </w:style>
  <w:style w:type="paragraph" w:customStyle="1" w:styleId="C2A1015EC03B4F41A052A2E354A04048">
    <w:name w:val="C2A1015EC03B4F41A052A2E354A04048"/>
    <w:rsid w:val="00B63C1A"/>
  </w:style>
  <w:style w:type="paragraph" w:customStyle="1" w:styleId="11878E9D1E3A4C13BD35CB1DB222FF62">
    <w:name w:val="11878E9D1E3A4C13BD35CB1DB222FF62"/>
    <w:rsid w:val="00B63C1A"/>
  </w:style>
  <w:style w:type="paragraph" w:customStyle="1" w:styleId="E219744A7EA6499FA3646BAC3EE9A4B5">
    <w:name w:val="E219744A7EA6499FA3646BAC3EE9A4B5"/>
    <w:rsid w:val="00B63C1A"/>
  </w:style>
  <w:style w:type="paragraph" w:customStyle="1" w:styleId="F7CBD615F6E143B4BF8514E7352DB4F9">
    <w:name w:val="F7CBD615F6E143B4BF8514E7352DB4F9"/>
    <w:rsid w:val="00B63C1A"/>
  </w:style>
  <w:style w:type="paragraph" w:customStyle="1" w:styleId="3D4356E7A33E4E8B8A958B9B9A9C643D">
    <w:name w:val="3D4356E7A33E4E8B8A958B9B9A9C643D"/>
    <w:rsid w:val="00B63C1A"/>
  </w:style>
  <w:style w:type="paragraph" w:customStyle="1" w:styleId="AA076DBD57A2439F9474F8289CA71542">
    <w:name w:val="AA076DBD57A2439F9474F8289CA71542"/>
    <w:rsid w:val="00B63C1A"/>
  </w:style>
  <w:style w:type="paragraph" w:customStyle="1" w:styleId="B1416770EBD74650A762B57CDBD80D9C">
    <w:name w:val="B1416770EBD74650A762B57CDBD80D9C"/>
    <w:rsid w:val="00B63C1A"/>
  </w:style>
  <w:style w:type="paragraph" w:customStyle="1" w:styleId="5FA79847E7FB45AEBF7D6B3FF289ADBD">
    <w:name w:val="5FA79847E7FB45AEBF7D6B3FF289ADBD"/>
    <w:rsid w:val="00B63C1A"/>
  </w:style>
  <w:style w:type="paragraph" w:customStyle="1" w:styleId="D955754AE2CA43B6A3DA736D35788B5D">
    <w:name w:val="D955754AE2CA43B6A3DA736D35788B5D"/>
    <w:rsid w:val="00B63C1A"/>
  </w:style>
  <w:style w:type="paragraph" w:customStyle="1" w:styleId="F59F96182E0F4B8C9B02A5A68C5EFCF3">
    <w:name w:val="F59F96182E0F4B8C9B02A5A68C5EFCF3"/>
    <w:rsid w:val="00B63C1A"/>
  </w:style>
  <w:style w:type="paragraph" w:customStyle="1" w:styleId="D3F232AD9DAD4DCEACFCF3ADFF9BEDCD">
    <w:name w:val="D3F232AD9DAD4DCEACFCF3ADFF9BEDCD"/>
    <w:rsid w:val="00B63C1A"/>
  </w:style>
  <w:style w:type="paragraph" w:customStyle="1" w:styleId="FE701844EA9B4827B0961199AF4D89EF">
    <w:name w:val="FE701844EA9B4827B0961199AF4D89EF"/>
    <w:rsid w:val="00B63C1A"/>
  </w:style>
  <w:style w:type="paragraph" w:customStyle="1" w:styleId="A1D1BB094D684186B79C64CEAAE1D36F">
    <w:name w:val="A1D1BB094D684186B79C64CEAAE1D36F"/>
    <w:rsid w:val="00B63C1A"/>
  </w:style>
  <w:style w:type="paragraph" w:customStyle="1" w:styleId="B67B16C426894A6F8B1F2A16EB17A896">
    <w:name w:val="B67B16C426894A6F8B1F2A16EB17A896"/>
    <w:rsid w:val="00B63C1A"/>
  </w:style>
  <w:style w:type="paragraph" w:customStyle="1" w:styleId="FA019EC7729A4093976CC4DFAA7D6EF5">
    <w:name w:val="FA019EC7729A4093976CC4DFAA7D6EF5"/>
    <w:rsid w:val="00B63C1A"/>
  </w:style>
  <w:style w:type="paragraph" w:customStyle="1" w:styleId="441092815BC04CDB8611991FCF667B1E">
    <w:name w:val="441092815BC04CDB8611991FCF667B1E"/>
    <w:rsid w:val="00B63C1A"/>
  </w:style>
  <w:style w:type="paragraph" w:customStyle="1" w:styleId="5CB784F4F4F544E3B4C90728895F3EFD">
    <w:name w:val="5CB784F4F4F544E3B4C90728895F3EFD"/>
    <w:rsid w:val="00B63C1A"/>
  </w:style>
  <w:style w:type="paragraph" w:customStyle="1" w:styleId="AF27BCB423C242A48CCA1F7EABB9E21C">
    <w:name w:val="AF27BCB423C242A48CCA1F7EABB9E21C"/>
    <w:rsid w:val="00B63C1A"/>
  </w:style>
  <w:style w:type="paragraph" w:customStyle="1" w:styleId="2780ED45F1224BFF9A829053363AC8D2">
    <w:name w:val="2780ED45F1224BFF9A829053363AC8D2"/>
    <w:rsid w:val="00B63C1A"/>
  </w:style>
  <w:style w:type="paragraph" w:customStyle="1" w:styleId="E1D1304F83CA4BE3B703294A26B134A4">
    <w:name w:val="E1D1304F83CA4BE3B703294A26B134A4"/>
    <w:rsid w:val="00B63C1A"/>
  </w:style>
  <w:style w:type="paragraph" w:customStyle="1" w:styleId="F9536DFA6D1D4621A889504D923E8803">
    <w:name w:val="F9536DFA6D1D4621A889504D923E8803"/>
    <w:rsid w:val="00B63C1A"/>
  </w:style>
  <w:style w:type="paragraph" w:customStyle="1" w:styleId="4F5CBF7B76EB405E83C4DF4E22C52148">
    <w:name w:val="4F5CBF7B76EB405E83C4DF4E22C52148"/>
    <w:rsid w:val="00B63C1A"/>
  </w:style>
  <w:style w:type="paragraph" w:customStyle="1" w:styleId="F1706C2F13064E41A891469CAE7A89E5">
    <w:name w:val="F1706C2F13064E41A891469CAE7A89E5"/>
    <w:rsid w:val="00B63C1A"/>
  </w:style>
  <w:style w:type="paragraph" w:customStyle="1" w:styleId="838E2AC65BF04578A42FB07DBAE1CD72">
    <w:name w:val="838E2AC65BF04578A42FB07DBAE1CD72"/>
    <w:rsid w:val="00B63C1A"/>
  </w:style>
  <w:style w:type="paragraph" w:customStyle="1" w:styleId="A5C2FF4A86B54D47B585006B94744F35">
    <w:name w:val="A5C2FF4A86B54D47B585006B94744F35"/>
    <w:rsid w:val="00B63C1A"/>
  </w:style>
  <w:style w:type="paragraph" w:customStyle="1" w:styleId="7F9B81FD51AE4353AC218FAE667A2B16">
    <w:name w:val="7F9B81FD51AE4353AC218FAE667A2B16"/>
    <w:rsid w:val="00B63C1A"/>
  </w:style>
  <w:style w:type="paragraph" w:customStyle="1" w:styleId="1807F44A96A3417F9E8EDAD46C09A25C">
    <w:name w:val="1807F44A96A3417F9E8EDAD46C09A25C"/>
    <w:rsid w:val="00B63C1A"/>
  </w:style>
  <w:style w:type="paragraph" w:customStyle="1" w:styleId="D46881C2BA984B69A3CD909B214E3DC6">
    <w:name w:val="D46881C2BA984B69A3CD909B214E3DC6"/>
    <w:rsid w:val="00B63C1A"/>
  </w:style>
  <w:style w:type="paragraph" w:customStyle="1" w:styleId="5657E83AA83641BAB99844CF926871BD">
    <w:name w:val="5657E83AA83641BAB99844CF926871BD"/>
    <w:rsid w:val="00B63C1A"/>
  </w:style>
  <w:style w:type="paragraph" w:customStyle="1" w:styleId="18A04A0A619D41B28C7932E689BB5B1E">
    <w:name w:val="18A04A0A619D41B28C7932E689BB5B1E"/>
    <w:rsid w:val="00B63C1A"/>
  </w:style>
  <w:style w:type="paragraph" w:customStyle="1" w:styleId="EEBACFA48B0C4ADD8F62809472F7DB0A">
    <w:name w:val="EEBACFA48B0C4ADD8F62809472F7DB0A"/>
    <w:rsid w:val="00B63C1A"/>
  </w:style>
  <w:style w:type="paragraph" w:customStyle="1" w:styleId="73A6645DF78E46F08425B01AB0C9DA50">
    <w:name w:val="73A6645DF78E46F08425B01AB0C9DA50"/>
    <w:rsid w:val="00B63C1A"/>
  </w:style>
  <w:style w:type="paragraph" w:customStyle="1" w:styleId="B563863FFB5F459F9D6F2E6A2ED3E392">
    <w:name w:val="B563863FFB5F459F9D6F2E6A2ED3E392"/>
    <w:rsid w:val="00B63C1A"/>
  </w:style>
  <w:style w:type="paragraph" w:customStyle="1" w:styleId="50F362801BA040119E8A64639206C660">
    <w:name w:val="50F362801BA040119E8A64639206C660"/>
    <w:rsid w:val="00B63C1A"/>
  </w:style>
  <w:style w:type="paragraph" w:customStyle="1" w:styleId="612177FBB9C84A21900881E1230550E8">
    <w:name w:val="612177FBB9C84A21900881E1230550E8"/>
    <w:rsid w:val="00B63C1A"/>
  </w:style>
  <w:style w:type="paragraph" w:customStyle="1" w:styleId="E2228FE6A3F24C409A9219E7332DF391">
    <w:name w:val="E2228FE6A3F24C409A9219E7332DF391"/>
    <w:rsid w:val="00B63C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49C3D4CAF345C7AF7B729D35F0A9E5">
    <w:name w:val="DB49C3D4CAF345C7AF7B729D35F0A9E5"/>
    <w:rsid w:val="00B63C1A"/>
  </w:style>
  <w:style w:type="paragraph" w:customStyle="1" w:styleId="3B000871248C4182A0DF196BFE69838C">
    <w:name w:val="3B000871248C4182A0DF196BFE69838C"/>
    <w:rsid w:val="00B63C1A"/>
  </w:style>
  <w:style w:type="paragraph" w:customStyle="1" w:styleId="86A96C9B458A46D398E180E66A8EA7BC">
    <w:name w:val="86A96C9B458A46D398E180E66A8EA7BC"/>
    <w:rsid w:val="00B63C1A"/>
  </w:style>
  <w:style w:type="paragraph" w:customStyle="1" w:styleId="1C25CFF9D13C41379B7C754AA09AA5ED">
    <w:name w:val="1C25CFF9D13C41379B7C754AA09AA5ED"/>
    <w:rsid w:val="00B63C1A"/>
  </w:style>
  <w:style w:type="paragraph" w:customStyle="1" w:styleId="17C68D5FC69448A0BCD9645787213214">
    <w:name w:val="17C68D5FC69448A0BCD9645787213214"/>
    <w:rsid w:val="00B63C1A"/>
  </w:style>
  <w:style w:type="paragraph" w:customStyle="1" w:styleId="EFA1F964FCBA480D9FA792EB4127343C">
    <w:name w:val="EFA1F964FCBA480D9FA792EB4127343C"/>
    <w:rsid w:val="00B63C1A"/>
  </w:style>
  <w:style w:type="paragraph" w:customStyle="1" w:styleId="56AD3A3239964E4E8FB6387FAA9104F6">
    <w:name w:val="56AD3A3239964E4E8FB6387FAA9104F6"/>
    <w:rsid w:val="00B63C1A"/>
  </w:style>
  <w:style w:type="paragraph" w:customStyle="1" w:styleId="32833D446DCB434C8AAB81613A494AAC">
    <w:name w:val="32833D446DCB434C8AAB81613A494AAC"/>
    <w:rsid w:val="00B63C1A"/>
  </w:style>
  <w:style w:type="paragraph" w:customStyle="1" w:styleId="9FB847DE415F42F3832D7B4D10B750BF">
    <w:name w:val="9FB847DE415F42F3832D7B4D10B750BF"/>
    <w:rsid w:val="00B63C1A"/>
  </w:style>
  <w:style w:type="paragraph" w:customStyle="1" w:styleId="BB56781D796B4875815B748C481AACF4">
    <w:name w:val="BB56781D796B4875815B748C481AACF4"/>
    <w:rsid w:val="00B63C1A"/>
  </w:style>
  <w:style w:type="paragraph" w:customStyle="1" w:styleId="A39860AE391D4F66A07CC2580AAEF505">
    <w:name w:val="A39860AE391D4F66A07CC2580AAEF505"/>
    <w:rsid w:val="00B63C1A"/>
  </w:style>
  <w:style w:type="paragraph" w:customStyle="1" w:styleId="9E12F8052793404CA8A698887F02A3EE">
    <w:name w:val="9E12F8052793404CA8A698887F02A3EE"/>
    <w:rsid w:val="00B63C1A"/>
  </w:style>
  <w:style w:type="paragraph" w:customStyle="1" w:styleId="07CABE6311D141F388CE9A7D99837B23">
    <w:name w:val="07CABE6311D141F388CE9A7D99837B23"/>
    <w:rsid w:val="00B63C1A"/>
  </w:style>
  <w:style w:type="paragraph" w:customStyle="1" w:styleId="20A1CB06592F4535B44A8D0CAEFF0713">
    <w:name w:val="20A1CB06592F4535B44A8D0CAEFF0713"/>
    <w:rsid w:val="00B63C1A"/>
  </w:style>
  <w:style w:type="paragraph" w:customStyle="1" w:styleId="2219E2F0F31846E58FE83D57FC2AB8CE">
    <w:name w:val="2219E2F0F31846E58FE83D57FC2AB8CE"/>
    <w:rsid w:val="00B63C1A"/>
  </w:style>
  <w:style w:type="paragraph" w:customStyle="1" w:styleId="AF5FD8FFC5D24CA48DB120647D236EEE">
    <w:name w:val="AF5FD8FFC5D24CA48DB120647D236EEE"/>
    <w:rsid w:val="00B63C1A"/>
  </w:style>
  <w:style w:type="paragraph" w:customStyle="1" w:styleId="A0A65AE1C6AB4E02A3E9A3F66F5A39D6">
    <w:name w:val="A0A65AE1C6AB4E02A3E9A3F66F5A39D6"/>
    <w:rsid w:val="00B63C1A"/>
  </w:style>
  <w:style w:type="paragraph" w:customStyle="1" w:styleId="7A9DA34C55AA4C0E950B5BD2470B7A74">
    <w:name w:val="7A9DA34C55AA4C0E950B5BD2470B7A74"/>
    <w:rsid w:val="00B63C1A"/>
  </w:style>
  <w:style w:type="paragraph" w:customStyle="1" w:styleId="CED9890A416844098101AC25D703AE77">
    <w:name w:val="CED9890A416844098101AC25D703AE77"/>
    <w:rsid w:val="00B63C1A"/>
  </w:style>
  <w:style w:type="paragraph" w:customStyle="1" w:styleId="D7AB41BE66974324A93263E4398E34F4">
    <w:name w:val="D7AB41BE66974324A93263E4398E34F4"/>
    <w:rsid w:val="00B63C1A"/>
  </w:style>
  <w:style w:type="paragraph" w:customStyle="1" w:styleId="85FBA0ABCA5247BA838E10BB4A56A8F0">
    <w:name w:val="85FBA0ABCA5247BA838E10BB4A56A8F0"/>
    <w:rsid w:val="00B63C1A"/>
  </w:style>
  <w:style w:type="paragraph" w:customStyle="1" w:styleId="3D89DE6B92BB48C5B6F85DA0F16603F8">
    <w:name w:val="3D89DE6B92BB48C5B6F85DA0F16603F8"/>
    <w:rsid w:val="00B63C1A"/>
  </w:style>
  <w:style w:type="paragraph" w:customStyle="1" w:styleId="04B7B5D8644E441283199B365D2E06C6">
    <w:name w:val="04B7B5D8644E441283199B365D2E06C6"/>
    <w:rsid w:val="00B63C1A"/>
  </w:style>
  <w:style w:type="paragraph" w:customStyle="1" w:styleId="84526A64E3584F1096CBCEDF188501C2">
    <w:name w:val="84526A64E3584F1096CBCEDF188501C2"/>
    <w:rsid w:val="00B63C1A"/>
  </w:style>
  <w:style w:type="paragraph" w:customStyle="1" w:styleId="97290622D708408AA15D6C78C115B4FB">
    <w:name w:val="97290622D708408AA15D6C78C115B4FB"/>
    <w:rsid w:val="00B63C1A"/>
  </w:style>
  <w:style w:type="paragraph" w:customStyle="1" w:styleId="1FA2CF3B246F4489A0E846CC9646B707">
    <w:name w:val="1FA2CF3B246F4489A0E846CC9646B707"/>
    <w:rsid w:val="00B63C1A"/>
  </w:style>
  <w:style w:type="paragraph" w:customStyle="1" w:styleId="5403698FA64244AE87C4900DBAA28AB1">
    <w:name w:val="5403698FA64244AE87C4900DBAA28AB1"/>
    <w:rsid w:val="00B63C1A"/>
  </w:style>
  <w:style w:type="paragraph" w:customStyle="1" w:styleId="2FD4388B548644C7A37EF225FC25FCDE">
    <w:name w:val="2FD4388B548644C7A37EF225FC25FCDE"/>
    <w:rsid w:val="00B63C1A"/>
  </w:style>
  <w:style w:type="paragraph" w:customStyle="1" w:styleId="CD86E321FA594DD2A86D7416534BE4D4">
    <w:name w:val="CD86E321FA594DD2A86D7416534BE4D4"/>
    <w:rsid w:val="00B63C1A"/>
  </w:style>
  <w:style w:type="paragraph" w:customStyle="1" w:styleId="E631243921B048CD8DB92681EA121427">
    <w:name w:val="E631243921B048CD8DB92681EA121427"/>
    <w:rsid w:val="00B63C1A"/>
  </w:style>
  <w:style w:type="character" w:styleId="Textedelespacerserv">
    <w:name w:val="Placeholder Text"/>
    <w:basedOn w:val="Policepardfaut"/>
    <w:uiPriority w:val="99"/>
    <w:semiHidden/>
    <w:rsid w:val="00B63C1A"/>
    <w:rPr>
      <w:color w:val="808080"/>
    </w:rPr>
  </w:style>
  <w:style w:type="paragraph" w:customStyle="1" w:styleId="E884B99F1F014932BD3D2C03F156CA12">
    <w:name w:val="E884B99F1F014932BD3D2C03F156CA12"/>
    <w:rsid w:val="00B63C1A"/>
  </w:style>
  <w:style w:type="paragraph" w:customStyle="1" w:styleId="2007E5214790443BB6BFA5F5CA10DDC2">
    <w:name w:val="2007E5214790443BB6BFA5F5CA10DDC2"/>
    <w:rsid w:val="00B63C1A"/>
  </w:style>
  <w:style w:type="paragraph" w:customStyle="1" w:styleId="48894F96D75048C782A3C6553C842CAA">
    <w:name w:val="48894F96D75048C782A3C6553C842CAA"/>
    <w:rsid w:val="00B63C1A"/>
  </w:style>
  <w:style w:type="paragraph" w:customStyle="1" w:styleId="8591530E817145709E0633C992ED6E50">
    <w:name w:val="8591530E817145709E0633C992ED6E50"/>
    <w:rsid w:val="00B63C1A"/>
  </w:style>
  <w:style w:type="paragraph" w:customStyle="1" w:styleId="6859E0D5F80B4FB1B7E807D37DB73BC7">
    <w:name w:val="6859E0D5F80B4FB1B7E807D37DB73BC7"/>
    <w:rsid w:val="00B63C1A"/>
  </w:style>
  <w:style w:type="paragraph" w:customStyle="1" w:styleId="BDCEA718AF4F44F28C770AE0AE0C7E1B">
    <w:name w:val="BDCEA718AF4F44F28C770AE0AE0C7E1B"/>
    <w:rsid w:val="00B63C1A"/>
  </w:style>
  <w:style w:type="paragraph" w:customStyle="1" w:styleId="C2A1015EC03B4F41A052A2E354A04048">
    <w:name w:val="C2A1015EC03B4F41A052A2E354A04048"/>
    <w:rsid w:val="00B63C1A"/>
  </w:style>
  <w:style w:type="paragraph" w:customStyle="1" w:styleId="11878E9D1E3A4C13BD35CB1DB222FF62">
    <w:name w:val="11878E9D1E3A4C13BD35CB1DB222FF62"/>
    <w:rsid w:val="00B63C1A"/>
  </w:style>
  <w:style w:type="paragraph" w:customStyle="1" w:styleId="E219744A7EA6499FA3646BAC3EE9A4B5">
    <w:name w:val="E219744A7EA6499FA3646BAC3EE9A4B5"/>
    <w:rsid w:val="00B63C1A"/>
  </w:style>
  <w:style w:type="paragraph" w:customStyle="1" w:styleId="F7CBD615F6E143B4BF8514E7352DB4F9">
    <w:name w:val="F7CBD615F6E143B4BF8514E7352DB4F9"/>
    <w:rsid w:val="00B63C1A"/>
  </w:style>
  <w:style w:type="paragraph" w:customStyle="1" w:styleId="3D4356E7A33E4E8B8A958B9B9A9C643D">
    <w:name w:val="3D4356E7A33E4E8B8A958B9B9A9C643D"/>
    <w:rsid w:val="00B63C1A"/>
  </w:style>
  <w:style w:type="paragraph" w:customStyle="1" w:styleId="AA076DBD57A2439F9474F8289CA71542">
    <w:name w:val="AA076DBD57A2439F9474F8289CA71542"/>
    <w:rsid w:val="00B63C1A"/>
  </w:style>
  <w:style w:type="paragraph" w:customStyle="1" w:styleId="B1416770EBD74650A762B57CDBD80D9C">
    <w:name w:val="B1416770EBD74650A762B57CDBD80D9C"/>
    <w:rsid w:val="00B63C1A"/>
  </w:style>
  <w:style w:type="paragraph" w:customStyle="1" w:styleId="5FA79847E7FB45AEBF7D6B3FF289ADBD">
    <w:name w:val="5FA79847E7FB45AEBF7D6B3FF289ADBD"/>
    <w:rsid w:val="00B63C1A"/>
  </w:style>
  <w:style w:type="paragraph" w:customStyle="1" w:styleId="D955754AE2CA43B6A3DA736D35788B5D">
    <w:name w:val="D955754AE2CA43B6A3DA736D35788B5D"/>
    <w:rsid w:val="00B63C1A"/>
  </w:style>
  <w:style w:type="paragraph" w:customStyle="1" w:styleId="F59F96182E0F4B8C9B02A5A68C5EFCF3">
    <w:name w:val="F59F96182E0F4B8C9B02A5A68C5EFCF3"/>
    <w:rsid w:val="00B63C1A"/>
  </w:style>
  <w:style w:type="paragraph" w:customStyle="1" w:styleId="D3F232AD9DAD4DCEACFCF3ADFF9BEDCD">
    <w:name w:val="D3F232AD9DAD4DCEACFCF3ADFF9BEDCD"/>
    <w:rsid w:val="00B63C1A"/>
  </w:style>
  <w:style w:type="paragraph" w:customStyle="1" w:styleId="FE701844EA9B4827B0961199AF4D89EF">
    <w:name w:val="FE701844EA9B4827B0961199AF4D89EF"/>
    <w:rsid w:val="00B63C1A"/>
  </w:style>
  <w:style w:type="paragraph" w:customStyle="1" w:styleId="A1D1BB094D684186B79C64CEAAE1D36F">
    <w:name w:val="A1D1BB094D684186B79C64CEAAE1D36F"/>
    <w:rsid w:val="00B63C1A"/>
  </w:style>
  <w:style w:type="paragraph" w:customStyle="1" w:styleId="B67B16C426894A6F8B1F2A16EB17A896">
    <w:name w:val="B67B16C426894A6F8B1F2A16EB17A896"/>
    <w:rsid w:val="00B63C1A"/>
  </w:style>
  <w:style w:type="paragraph" w:customStyle="1" w:styleId="FA019EC7729A4093976CC4DFAA7D6EF5">
    <w:name w:val="FA019EC7729A4093976CC4DFAA7D6EF5"/>
    <w:rsid w:val="00B63C1A"/>
  </w:style>
  <w:style w:type="paragraph" w:customStyle="1" w:styleId="441092815BC04CDB8611991FCF667B1E">
    <w:name w:val="441092815BC04CDB8611991FCF667B1E"/>
    <w:rsid w:val="00B63C1A"/>
  </w:style>
  <w:style w:type="paragraph" w:customStyle="1" w:styleId="5CB784F4F4F544E3B4C90728895F3EFD">
    <w:name w:val="5CB784F4F4F544E3B4C90728895F3EFD"/>
    <w:rsid w:val="00B63C1A"/>
  </w:style>
  <w:style w:type="paragraph" w:customStyle="1" w:styleId="AF27BCB423C242A48CCA1F7EABB9E21C">
    <w:name w:val="AF27BCB423C242A48CCA1F7EABB9E21C"/>
    <w:rsid w:val="00B63C1A"/>
  </w:style>
  <w:style w:type="paragraph" w:customStyle="1" w:styleId="2780ED45F1224BFF9A829053363AC8D2">
    <w:name w:val="2780ED45F1224BFF9A829053363AC8D2"/>
    <w:rsid w:val="00B63C1A"/>
  </w:style>
  <w:style w:type="paragraph" w:customStyle="1" w:styleId="E1D1304F83CA4BE3B703294A26B134A4">
    <w:name w:val="E1D1304F83CA4BE3B703294A26B134A4"/>
    <w:rsid w:val="00B63C1A"/>
  </w:style>
  <w:style w:type="paragraph" w:customStyle="1" w:styleId="F9536DFA6D1D4621A889504D923E8803">
    <w:name w:val="F9536DFA6D1D4621A889504D923E8803"/>
    <w:rsid w:val="00B63C1A"/>
  </w:style>
  <w:style w:type="paragraph" w:customStyle="1" w:styleId="4F5CBF7B76EB405E83C4DF4E22C52148">
    <w:name w:val="4F5CBF7B76EB405E83C4DF4E22C52148"/>
    <w:rsid w:val="00B63C1A"/>
  </w:style>
  <w:style w:type="paragraph" w:customStyle="1" w:styleId="F1706C2F13064E41A891469CAE7A89E5">
    <w:name w:val="F1706C2F13064E41A891469CAE7A89E5"/>
    <w:rsid w:val="00B63C1A"/>
  </w:style>
  <w:style w:type="paragraph" w:customStyle="1" w:styleId="838E2AC65BF04578A42FB07DBAE1CD72">
    <w:name w:val="838E2AC65BF04578A42FB07DBAE1CD72"/>
    <w:rsid w:val="00B63C1A"/>
  </w:style>
  <w:style w:type="paragraph" w:customStyle="1" w:styleId="A5C2FF4A86B54D47B585006B94744F35">
    <w:name w:val="A5C2FF4A86B54D47B585006B94744F35"/>
    <w:rsid w:val="00B63C1A"/>
  </w:style>
  <w:style w:type="paragraph" w:customStyle="1" w:styleId="7F9B81FD51AE4353AC218FAE667A2B16">
    <w:name w:val="7F9B81FD51AE4353AC218FAE667A2B16"/>
    <w:rsid w:val="00B63C1A"/>
  </w:style>
  <w:style w:type="paragraph" w:customStyle="1" w:styleId="1807F44A96A3417F9E8EDAD46C09A25C">
    <w:name w:val="1807F44A96A3417F9E8EDAD46C09A25C"/>
    <w:rsid w:val="00B63C1A"/>
  </w:style>
  <w:style w:type="paragraph" w:customStyle="1" w:styleId="D46881C2BA984B69A3CD909B214E3DC6">
    <w:name w:val="D46881C2BA984B69A3CD909B214E3DC6"/>
    <w:rsid w:val="00B63C1A"/>
  </w:style>
  <w:style w:type="paragraph" w:customStyle="1" w:styleId="5657E83AA83641BAB99844CF926871BD">
    <w:name w:val="5657E83AA83641BAB99844CF926871BD"/>
    <w:rsid w:val="00B63C1A"/>
  </w:style>
  <w:style w:type="paragraph" w:customStyle="1" w:styleId="18A04A0A619D41B28C7932E689BB5B1E">
    <w:name w:val="18A04A0A619D41B28C7932E689BB5B1E"/>
    <w:rsid w:val="00B63C1A"/>
  </w:style>
  <w:style w:type="paragraph" w:customStyle="1" w:styleId="EEBACFA48B0C4ADD8F62809472F7DB0A">
    <w:name w:val="EEBACFA48B0C4ADD8F62809472F7DB0A"/>
    <w:rsid w:val="00B63C1A"/>
  </w:style>
  <w:style w:type="paragraph" w:customStyle="1" w:styleId="73A6645DF78E46F08425B01AB0C9DA50">
    <w:name w:val="73A6645DF78E46F08425B01AB0C9DA50"/>
    <w:rsid w:val="00B63C1A"/>
  </w:style>
  <w:style w:type="paragraph" w:customStyle="1" w:styleId="B563863FFB5F459F9D6F2E6A2ED3E392">
    <w:name w:val="B563863FFB5F459F9D6F2E6A2ED3E392"/>
    <w:rsid w:val="00B63C1A"/>
  </w:style>
  <w:style w:type="paragraph" w:customStyle="1" w:styleId="50F362801BA040119E8A64639206C660">
    <w:name w:val="50F362801BA040119E8A64639206C660"/>
    <w:rsid w:val="00B63C1A"/>
  </w:style>
  <w:style w:type="paragraph" w:customStyle="1" w:styleId="612177FBB9C84A21900881E1230550E8">
    <w:name w:val="612177FBB9C84A21900881E1230550E8"/>
    <w:rsid w:val="00B63C1A"/>
  </w:style>
  <w:style w:type="paragraph" w:customStyle="1" w:styleId="E2228FE6A3F24C409A9219E7332DF391">
    <w:name w:val="E2228FE6A3F24C409A9219E7332DF391"/>
    <w:rsid w:val="00B63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1365-0994-4F44-96F0-954C49A8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- Document à en-tête.dotx</Template>
  <TotalTime>0</TotalTime>
  <Pages>8</Pages>
  <Words>1524</Words>
  <Characters>8383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Flammersberger</dc:creator>
  <cp:lastModifiedBy>Stekke Emmanuelle</cp:lastModifiedBy>
  <cp:revision>2</cp:revision>
  <cp:lastPrinted>2022-03-14T09:17:00Z</cp:lastPrinted>
  <dcterms:created xsi:type="dcterms:W3CDTF">2022-03-22T08:13:00Z</dcterms:created>
  <dcterms:modified xsi:type="dcterms:W3CDTF">2022-03-22T08:13:00Z</dcterms:modified>
</cp:coreProperties>
</file>